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7C02" w14:textId="77777777" w:rsidR="00D4540B" w:rsidRPr="00B70031" w:rsidRDefault="00D4540B" w:rsidP="000479E1">
      <w:pPr>
        <w:tabs>
          <w:tab w:val="left" w:pos="9900"/>
        </w:tabs>
        <w:ind w:left="-1080"/>
        <w:rPr>
          <w:rFonts w:ascii="Arial" w:hAnsi="Arial" w:cs="Arial"/>
        </w:rPr>
      </w:pPr>
      <w:bookmarkStart w:id="0" w:name="_GoBack"/>
      <w:bookmarkEnd w:id="0"/>
    </w:p>
    <w:p w14:paraId="61D55CC0" w14:textId="77777777" w:rsidR="00324527" w:rsidRPr="004A01B3" w:rsidRDefault="006832A4" w:rsidP="007D1A8F">
      <w:pPr>
        <w:tabs>
          <w:tab w:val="left" w:pos="9900"/>
        </w:tabs>
        <w:jc w:val="center"/>
        <w:rPr>
          <w:rFonts w:ascii="Arial" w:hAnsi="Arial" w:cs="Arial"/>
          <w:b/>
          <w:sz w:val="23"/>
          <w:szCs w:val="23"/>
        </w:rPr>
      </w:pPr>
      <w:r>
        <w:rPr>
          <w:rFonts w:ascii="Arial" w:hAnsi="Arial" w:cs="Arial"/>
          <w:b/>
          <w:sz w:val="23"/>
          <w:szCs w:val="23"/>
        </w:rPr>
        <w:t xml:space="preserve">Fall </w:t>
      </w:r>
      <w:r w:rsidR="000C7716">
        <w:rPr>
          <w:rFonts w:ascii="Arial" w:hAnsi="Arial" w:cs="Arial"/>
          <w:b/>
          <w:sz w:val="23"/>
          <w:szCs w:val="23"/>
        </w:rPr>
        <w:t>20</w:t>
      </w:r>
      <w:r w:rsidR="00DD39F1">
        <w:rPr>
          <w:rFonts w:ascii="Arial" w:hAnsi="Arial" w:cs="Arial"/>
          <w:b/>
          <w:sz w:val="23"/>
          <w:szCs w:val="23"/>
        </w:rPr>
        <w:t>20</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77777777"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DD39F1">
        <w:rPr>
          <w:rFonts w:ascii="Arial" w:hAnsi="Arial" w:cs="Arial"/>
          <w:sz w:val="23"/>
          <w:szCs w:val="23"/>
        </w:rPr>
        <w:t>Wednesday</w:t>
      </w:r>
      <w:r w:rsidR="001C53BC" w:rsidRPr="004A01B3">
        <w:rPr>
          <w:rFonts w:ascii="Arial" w:hAnsi="Arial" w:cs="Arial"/>
          <w:sz w:val="23"/>
          <w:szCs w:val="23"/>
        </w:rPr>
        <w:t>,</w:t>
      </w:r>
      <w:r w:rsidR="00BE6053">
        <w:rPr>
          <w:rFonts w:ascii="Arial" w:hAnsi="Arial" w:cs="Arial"/>
          <w:sz w:val="23"/>
          <w:szCs w:val="23"/>
        </w:rPr>
        <w:t xml:space="preserve"> September 1</w:t>
      </w:r>
      <w:r w:rsidR="00DD39F1">
        <w:rPr>
          <w:rFonts w:ascii="Arial" w:hAnsi="Arial" w:cs="Arial"/>
          <w:sz w:val="23"/>
          <w:szCs w:val="23"/>
        </w:rPr>
        <w:t>6</w:t>
      </w:r>
      <w:r w:rsidR="00BE6053" w:rsidRPr="00EB16CE">
        <w:rPr>
          <w:rFonts w:ascii="Arial" w:hAnsi="Arial" w:cs="Arial"/>
          <w:sz w:val="23"/>
          <w:szCs w:val="23"/>
          <w:vertAlign w:val="superscript"/>
        </w:rPr>
        <w:t>th</w:t>
      </w:r>
      <w:proofErr w:type="gramStart"/>
      <w:r w:rsidR="00B8782C">
        <w:rPr>
          <w:rFonts w:ascii="Arial" w:hAnsi="Arial" w:cs="Arial"/>
          <w:sz w:val="23"/>
          <w:szCs w:val="23"/>
        </w:rPr>
        <w:t xml:space="preserve"> 20</w:t>
      </w:r>
      <w:r w:rsidR="00DD39F1">
        <w:rPr>
          <w:rFonts w:ascii="Arial" w:hAnsi="Arial" w:cs="Arial"/>
          <w:sz w:val="23"/>
          <w:szCs w:val="23"/>
        </w:rPr>
        <w:t>20</w:t>
      </w:r>
      <w:proofErr w:type="gramEnd"/>
      <w:r w:rsidR="00EB16CE">
        <w:rPr>
          <w:rFonts w:ascii="Arial" w:hAnsi="Arial" w:cs="Arial"/>
          <w:sz w:val="23"/>
          <w:szCs w:val="23"/>
        </w:rPr>
        <w:t>,</w:t>
      </w:r>
      <w:r w:rsidR="001C53BC" w:rsidRPr="004A01B3">
        <w:rPr>
          <w:rFonts w:ascii="Arial" w:hAnsi="Arial" w:cs="Arial"/>
          <w:sz w:val="23"/>
          <w:szCs w:val="23"/>
        </w:rPr>
        <w:t xml:space="preserve"> 11:59 pm</w:t>
      </w:r>
    </w:p>
    <w:p w14:paraId="209DEDE9" w14:textId="77777777" w:rsidR="00307BDE" w:rsidRPr="004A01B3" w:rsidRDefault="007335D5" w:rsidP="00E2575D">
      <w:pPr>
        <w:jc w:val="center"/>
        <w:rPr>
          <w:rFonts w:ascii="Arial" w:hAnsi="Arial" w:cs="Arial"/>
          <w:b/>
          <w:i/>
          <w:sz w:val="23"/>
          <w:szCs w:val="23"/>
        </w:rPr>
      </w:pPr>
      <w:r>
        <w:rPr>
          <w:rFonts w:ascii="Arial" w:hAnsi="Arial" w:cs="Arial"/>
          <w:b/>
          <w:i/>
          <w:sz w:val="23"/>
          <w:szCs w:val="23"/>
          <w:u w:val="single"/>
        </w:rPr>
        <w:t>L</w:t>
      </w:r>
      <w:r w:rsidR="003C3848" w:rsidRPr="004A01B3">
        <w:rPr>
          <w:rFonts w:ascii="Arial" w:hAnsi="Arial" w:cs="Arial"/>
          <w:b/>
          <w:i/>
          <w:sz w:val="23"/>
          <w:szCs w:val="23"/>
          <w:u w:val="single"/>
        </w:rPr>
        <w:t>ate submissions will not be accepted</w:t>
      </w:r>
      <w:r w:rsidR="003C3848" w:rsidRPr="004A01B3">
        <w:rPr>
          <w:rFonts w:ascii="Arial" w:hAnsi="Arial" w:cs="Arial"/>
          <w:b/>
          <w:i/>
          <w:sz w:val="23"/>
          <w:szCs w:val="23"/>
        </w:rPr>
        <w:t>.</w:t>
      </w:r>
    </w:p>
    <w:p w14:paraId="65BCB65E" w14:textId="77777777" w:rsidR="00A642E0" w:rsidRPr="00602450" w:rsidRDefault="00A642E0" w:rsidP="00602450">
      <w:pPr>
        <w:ind w:left="360"/>
        <w:rPr>
          <w:rFonts w:ascii="Arial" w:hAnsi="Arial" w:cs="Arial"/>
          <w:sz w:val="20"/>
          <w:szCs w:val="20"/>
        </w:rPr>
      </w:pPr>
    </w:p>
    <w:p w14:paraId="13AD333B" w14:textId="77777777"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tween August 20</w:t>
      </w:r>
      <w:r w:rsidR="00DD39F1">
        <w:rPr>
          <w:rFonts w:ascii="Arial" w:hAnsi="Arial" w:cs="Arial"/>
          <w:sz w:val="20"/>
          <w:szCs w:val="20"/>
        </w:rPr>
        <w:t>20</w:t>
      </w:r>
      <w:r w:rsidR="00B8782C">
        <w:rPr>
          <w:rFonts w:ascii="Arial" w:hAnsi="Arial" w:cs="Arial"/>
          <w:sz w:val="20"/>
          <w:szCs w:val="20"/>
        </w:rPr>
        <w:t xml:space="preserve"> and </w:t>
      </w:r>
      <w:r w:rsidR="00DD39F1">
        <w:rPr>
          <w:rFonts w:ascii="Arial" w:hAnsi="Arial" w:cs="Arial"/>
          <w:sz w:val="20"/>
          <w:szCs w:val="20"/>
        </w:rPr>
        <w:t xml:space="preserve">January </w:t>
      </w:r>
      <w:r w:rsidR="00B8782C">
        <w:rPr>
          <w:rFonts w:ascii="Arial" w:hAnsi="Arial" w:cs="Arial"/>
          <w:sz w:val="20"/>
          <w:szCs w:val="20"/>
        </w:rPr>
        <w:t>202</w:t>
      </w:r>
      <w:r w:rsidR="00DD39F1">
        <w:rPr>
          <w:rFonts w:ascii="Arial" w:hAnsi="Arial" w:cs="Arial"/>
          <w:sz w:val="20"/>
          <w:szCs w:val="20"/>
        </w:rPr>
        <w:t>1</w:t>
      </w:r>
      <w:r w:rsidRPr="00602450">
        <w:rPr>
          <w:rFonts w:ascii="Arial" w:hAnsi="Arial" w:cs="Arial"/>
          <w:sz w:val="20"/>
          <w:szCs w:val="20"/>
        </w:rPr>
        <w:t>.</w:t>
      </w:r>
    </w:p>
    <w:p w14:paraId="7693144E" w14:textId="77777777" w:rsidR="002361C6" w:rsidRPr="00F73732" w:rsidRDefault="002361C6" w:rsidP="002361C6">
      <w:pPr>
        <w:ind w:left="360"/>
        <w:rPr>
          <w:rFonts w:ascii="Arial" w:hAnsi="Arial" w:cs="Arial"/>
          <w:sz w:val="20"/>
          <w:szCs w:val="20"/>
        </w:rPr>
      </w:pPr>
    </w:p>
    <w:p w14:paraId="037EE52F" w14:textId="77777777"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DD39F1" w:rsidRPr="00DD39F1">
        <w:rPr>
          <w:rFonts w:ascii="Arial" w:hAnsi="Arial" w:cs="Arial"/>
          <w:sz w:val="20"/>
          <w:szCs w:val="20"/>
        </w:rPr>
        <w:t>4</w:t>
      </w:r>
      <w:r w:rsidR="00DD39F1">
        <w:rPr>
          <w:rFonts w:ascii="Arial" w:hAnsi="Arial" w:cs="Arial"/>
          <w:sz w:val="20"/>
          <w:szCs w:val="20"/>
        </w:rPr>
        <w:t>,000.</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D52C46">
        <w:rPr>
          <w:rFonts w:ascii="Arial" w:hAnsi="Arial" w:cs="Arial"/>
          <w:b/>
          <w:sz w:val="20"/>
          <w:szCs w:val="20"/>
          <w:u w:val="single"/>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
        <w:rPr>
          <w:rFonts w:ascii="Arial" w:hAnsi="Arial" w:cs="Arial"/>
          <w:sz w:val="20"/>
          <w:szCs w:val="20"/>
        </w:rPr>
      </w:pPr>
    </w:p>
    <w:p w14:paraId="28A3CBAF" w14:textId="77777777"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 or better in GPP 105. Students who receive a fellowship and subsequently receive a D or F in the class, will be required to return their fellowship award.</w:t>
      </w:r>
      <w:r w:rsidR="0045632B" w:rsidRPr="000313B5">
        <w:rPr>
          <w:rFonts w:ascii="Arial" w:hAnsi="Arial" w:cs="Arial"/>
          <w:sz w:val="20"/>
          <w:szCs w:val="20"/>
        </w:rPr>
        <w:br/>
      </w:r>
    </w:p>
    <w:p w14:paraId="2EC9AFDF" w14:textId="77777777"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DD39F1">
        <w:rPr>
          <w:rFonts w:ascii="Arial" w:hAnsi="Arial" w:cs="Arial"/>
          <w:sz w:val="20"/>
          <w:szCs w:val="20"/>
        </w:rPr>
        <w:t xml:space="preserve">first week of October </w:t>
      </w:r>
      <w:r w:rsidRPr="00602450">
        <w:rPr>
          <w:rFonts w:ascii="Arial" w:hAnsi="Arial" w:cs="Arial"/>
          <w:sz w:val="20"/>
          <w:szCs w:val="20"/>
        </w:rPr>
        <w:t>and disbursements will be processed by the first week of November.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77777777" w:rsidR="009B4882" w:rsidRPr="00765DD7" w:rsidRDefault="00DD39F1" w:rsidP="000C44F3">
      <w:hyperlink r:id="rId8" w:history="1">
        <w:r w:rsidRPr="00966BEE">
          <w:rPr>
            <w:rStyle w:val="Hyperlink"/>
            <w:rFonts w:ascii="Arial" w:hAnsi="Arial" w:cs="Arial"/>
            <w:b/>
          </w:rPr>
          <w:t>https://deptapps.coe.berkeley.ed</w:t>
        </w:r>
        <w:r w:rsidRPr="00966BEE">
          <w:rPr>
            <w:rStyle w:val="Hyperlink"/>
            <w:rFonts w:ascii="Arial" w:hAnsi="Arial" w:cs="Arial"/>
            <w:b/>
          </w:rPr>
          <w:t>u</w:t>
        </w:r>
        <w:r w:rsidRPr="00966BEE">
          <w:rPr>
            <w:rStyle w:val="Hyperlink"/>
            <w:rFonts w:ascii="Arial" w:hAnsi="Arial" w:cs="Arial"/>
            <w:b/>
          </w:rPr>
          <w:t>/award/blum/apply</w:t>
        </w:r>
      </w:hyperlink>
      <w:r>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77777777"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w:t>
        </w:r>
        <w:r>
          <w:rPr>
            <w:rStyle w:val="Hyperlink"/>
            <w:rFonts w:ascii="Arial" w:hAnsi="Arial" w:cs="Arial"/>
            <w:color w:val="1155CC"/>
            <w:sz w:val="20"/>
            <w:szCs w:val="20"/>
          </w:rPr>
          <w:t>o</w:t>
        </w:r>
        <w:r>
          <w:rPr>
            <w:rStyle w:val="Hyperlink"/>
            <w:rFonts w:ascii="Arial" w:hAnsi="Arial" w:cs="Arial"/>
            <w:color w:val="1155CC"/>
            <w:sz w:val="20"/>
            <w:szCs w:val="20"/>
          </w:rPr>
          <w:t>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pdf from CalCentral</w:t>
      </w:r>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‘MyFinances’ through CalCentral)</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LastName_FirstName_Document_Name</w:t>
      </w:r>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t>Bear_Oski_Application_Form</w:t>
      </w:r>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t>Bear_Oski_Budget_Form</w:t>
      </w:r>
    </w:p>
    <w:p w14:paraId="1615DA67" w14:textId="77777777" w:rsidR="000A11E9" w:rsidRDefault="000A11E9" w:rsidP="009F5013">
      <w:pPr>
        <w:tabs>
          <w:tab w:val="left" w:pos="9900"/>
        </w:tabs>
        <w:jc w:val="center"/>
        <w:rPr>
          <w:rFonts w:ascii="Arial" w:hAnsi="Arial" w:cs="Arial"/>
          <w:b/>
          <w:sz w:val="26"/>
          <w:szCs w:val="26"/>
        </w:rPr>
      </w:pPr>
    </w:p>
    <w:p w14:paraId="5F6870D7" w14:textId="77777777" w:rsidR="0013371F" w:rsidRDefault="0013371F" w:rsidP="009F5013">
      <w:pPr>
        <w:tabs>
          <w:tab w:val="left" w:pos="9900"/>
        </w:tabs>
        <w:jc w:val="center"/>
        <w:rPr>
          <w:rFonts w:ascii="Arial" w:hAnsi="Arial" w:cs="Arial"/>
          <w:b/>
          <w:sz w:val="26"/>
          <w:szCs w:val="26"/>
        </w:rPr>
      </w:pPr>
    </w:p>
    <w:p w14:paraId="44BDD6A0" w14:textId="77777777" w:rsidR="0013371F" w:rsidRDefault="0013371F"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3879A7B5" w14:textId="77777777" w:rsidR="003B2CD7" w:rsidRPr="004A01B3" w:rsidRDefault="003B2CD7" w:rsidP="003B2CD7">
      <w:pPr>
        <w:jc w:val="center"/>
        <w:rPr>
          <w:rFonts w:ascii="Arial" w:hAnsi="Arial" w:cs="Arial"/>
          <w:sz w:val="23"/>
          <w:szCs w:val="23"/>
        </w:rPr>
      </w:pPr>
      <w:r w:rsidRPr="004A01B3">
        <w:rPr>
          <w:rFonts w:ascii="Arial" w:hAnsi="Arial" w:cs="Arial"/>
          <w:sz w:val="23"/>
          <w:szCs w:val="23"/>
        </w:rPr>
        <w:t xml:space="preserve">Deadline: </w:t>
      </w:r>
      <w:r w:rsidR="00DD39F1">
        <w:rPr>
          <w:rFonts w:ascii="Arial" w:hAnsi="Arial" w:cs="Arial"/>
          <w:sz w:val="23"/>
          <w:szCs w:val="23"/>
        </w:rPr>
        <w:t>Wednesday</w:t>
      </w:r>
      <w:r>
        <w:rPr>
          <w:rFonts w:ascii="Arial" w:hAnsi="Arial" w:cs="Arial"/>
          <w:sz w:val="23"/>
          <w:szCs w:val="23"/>
        </w:rPr>
        <w:t>,</w:t>
      </w:r>
      <w:r w:rsidRPr="004A01B3">
        <w:rPr>
          <w:rFonts w:ascii="Arial" w:hAnsi="Arial" w:cs="Arial"/>
          <w:sz w:val="23"/>
          <w:szCs w:val="23"/>
        </w:rPr>
        <w:t xml:space="preserve"> </w:t>
      </w:r>
      <w:r w:rsidR="00CD0814">
        <w:rPr>
          <w:rFonts w:ascii="Arial" w:hAnsi="Arial" w:cs="Arial"/>
          <w:sz w:val="23"/>
          <w:szCs w:val="23"/>
        </w:rPr>
        <w:t>September 1</w:t>
      </w:r>
      <w:r w:rsidR="00DD39F1">
        <w:rPr>
          <w:rFonts w:ascii="Arial" w:hAnsi="Arial" w:cs="Arial"/>
          <w:sz w:val="23"/>
          <w:szCs w:val="23"/>
        </w:rPr>
        <w:t>6</w:t>
      </w:r>
      <w:r w:rsidRPr="004A01B3">
        <w:rPr>
          <w:rFonts w:ascii="Arial" w:hAnsi="Arial" w:cs="Arial"/>
          <w:sz w:val="23"/>
          <w:szCs w:val="23"/>
        </w:rPr>
        <w:t>, 20</w:t>
      </w:r>
      <w:r w:rsidR="00DD39F1">
        <w:rPr>
          <w:rFonts w:ascii="Arial" w:hAnsi="Arial" w:cs="Arial"/>
          <w:sz w:val="23"/>
          <w:szCs w:val="23"/>
        </w:rPr>
        <w:t>20</w:t>
      </w:r>
      <w:r w:rsidRPr="004A01B3">
        <w:rPr>
          <w:rFonts w:ascii="Arial" w:hAnsi="Arial" w:cs="Arial"/>
          <w:sz w:val="23"/>
          <w:szCs w:val="23"/>
        </w:rPr>
        <w:t>,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1"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2"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3"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4"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5"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5"/>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6" w:name="Text6"/>
    <w:p w14:paraId="0D525CE6" w14:textId="77777777" w:rsidR="00564762" w:rsidRPr="00B70031" w:rsidRDefault="006D50C5" w:rsidP="004448E8">
      <w:pPr>
        <w:tabs>
          <w:tab w:val="left" w:pos="5040"/>
          <w:tab w:val="left" w:pos="5400"/>
          <w:tab w:val="left" w:pos="10800"/>
        </w:tabs>
        <w:rPr>
          <w:rFonts w:ascii="Arial" w:hAnsi="Arial" w:cs="Arial"/>
          <w:sz w:val="12"/>
          <w:szCs w:val="12"/>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6"/>
      <w:r w:rsidR="00C4653D">
        <w:rPr>
          <w:rFonts w:ascii="Arial" w:hAnsi="Arial" w:cs="Arial"/>
        </w:rPr>
        <w:br/>
      </w:r>
      <w:r w:rsidR="00C4653D">
        <w:rPr>
          <w:rFonts w:ascii="Arial" w:hAnsi="Arial" w:cs="Arial"/>
        </w:rPr>
        <w:br/>
      </w:r>
    </w:p>
    <w:p w14:paraId="2BC28B0B" w14:textId="77777777"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UC GPA: </w:t>
      </w:r>
      <w:bookmarkStart w:id="7"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7"/>
      <w:r w:rsidR="00876628" w:rsidRPr="00B70031">
        <w:rPr>
          <w:rFonts w:ascii="Arial" w:hAnsi="Arial" w:cs="Arial"/>
        </w:rPr>
        <w:tab/>
      </w:r>
      <w:r w:rsidRPr="00B70031">
        <w:rPr>
          <w:rFonts w:ascii="Arial" w:hAnsi="Arial" w:cs="Arial"/>
          <w:b/>
        </w:rPr>
        <w:t>CC or other GPA</w:t>
      </w:r>
      <w:r w:rsidRPr="00B70031">
        <w:rPr>
          <w:rFonts w:ascii="Arial" w:hAnsi="Arial" w:cs="Arial"/>
        </w:rPr>
        <w:t xml:space="preserve">: </w:t>
      </w:r>
      <w:bookmarkStart w:id="8" w:name="Text8"/>
      <w:r w:rsidR="006D50C5" w:rsidRPr="00B70031">
        <w:rPr>
          <w:rFonts w:ascii="Arial" w:hAnsi="Arial" w:cs="Arial"/>
        </w:rPr>
        <w:fldChar w:fldCharType="begin">
          <w:ffData>
            <w:name w:val="Text8"/>
            <w:enabled/>
            <w:calcOnExit w:val="0"/>
            <w:textInput>
              <w:maxLength w:val="5"/>
            </w:textInput>
          </w:ffData>
        </w:fldChar>
      </w:r>
      <w:r w:rsidR="00BD1E0E"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6D50C5" w:rsidRPr="00B70031">
        <w:rPr>
          <w:rFonts w:ascii="Arial" w:hAnsi="Arial" w:cs="Arial"/>
        </w:rPr>
        <w:fldChar w:fldCharType="end"/>
      </w:r>
      <w:bookmarkEnd w:id="8"/>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9"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9"/>
      <w:r w:rsidR="00995C01" w:rsidRPr="00B70031">
        <w:rPr>
          <w:rFonts w:ascii="Arial" w:hAnsi="Arial" w:cs="Arial"/>
        </w:rPr>
        <w:tab/>
      </w:r>
      <w:r w:rsidR="00307BDE" w:rsidRPr="00B70031">
        <w:rPr>
          <w:rFonts w:ascii="Arial" w:hAnsi="Arial" w:cs="Arial"/>
        </w:rPr>
        <w:tab/>
      </w:r>
      <w:bookmarkStart w:id="10"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10"/>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11"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2C4E15A3" w14:textId="77777777" w:rsidR="00BD1E0E" w:rsidRPr="00B70031" w:rsidRDefault="00BD1E0E" w:rsidP="00BD1E0E">
      <w:pPr>
        <w:pStyle w:val="MediumGrid2"/>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2"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p>
    <w:p w14:paraId="4AA0E44F" w14:textId="77777777" w:rsidR="00BD1E0E" w:rsidRPr="00B70031" w:rsidRDefault="00BD1E0E" w:rsidP="00BD1E0E">
      <w:pPr>
        <w:pStyle w:val="MediumGrid2"/>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3"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p>
    <w:p w14:paraId="1963793A" w14:textId="77777777" w:rsidR="00BD1E0E" w:rsidRPr="00B70031" w:rsidRDefault="00BD1E0E" w:rsidP="00BD1E0E">
      <w:pPr>
        <w:pStyle w:val="MediumGrid2"/>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4"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ab/>
      </w:r>
      <w:r w:rsidRPr="00B70031">
        <w:rPr>
          <w:rFonts w:ascii="Arial" w:hAnsi="Arial" w:cs="Arial"/>
          <w:sz w:val="24"/>
          <w:szCs w:val="24"/>
        </w:rPr>
        <w:tab/>
        <w:t xml:space="preserve">E-Mail: </w:t>
      </w:r>
      <w:bookmarkStart w:id="15"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5"/>
      <w:r w:rsidRPr="00B70031">
        <w:rPr>
          <w:rFonts w:ascii="Arial" w:hAnsi="Arial" w:cs="Arial"/>
          <w:sz w:val="24"/>
          <w:szCs w:val="24"/>
        </w:rPr>
        <w:tab/>
      </w:r>
    </w:p>
    <w:p w14:paraId="182E6756" w14:textId="77777777" w:rsidR="00BD1E0E" w:rsidRPr="00B70031" w:rsidRDefault="00BD1E0E" w:rsidP="00BD1E0E">
      <w:pPr>
        <w:pStyle w:val="MediumGrid2"/>
        <w:tabs>
          <w:tab w:val="left" w:pos="10800"/>
        </w:tabs>
        <w:spacing w:line="360" w:lineRule="auto"/>
        <w:rPr>
          <w:rFonts w:ascii="Arial" w:hAnsi="Arial" w:cs="Arial"/>
          <w:sz w:val="24"/>
          <w:szCs w:val="24"/>
        </w:rPr>
      </w:pPr>
      <w:r w:rsidRPr="00B70031">
        <w:rPr>
          <w:rFonts w:ascii="Arial" w:hAnsi="Arial" w:cs="Arial"/>
          <w:sz w:val="24"/>
          <w:szCs w:val="24"/>
        </w:rPr>
        <w:t>Website:</w:t>
      </w:r>
      <w:bookmarkStart w:id="16"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6"/>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7"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7"/>
      <w:r w:rsidRPr="00B70031">
        <w:rPr>
          <w:rFonts w:ascii="Arial" w:hAnsi="Arial" w:cs="Arial"/>
        </w:rPr>
        <w:tab/>
      </w:r>
    </w:p>
    <w:p w14:paraId="586553AD" w14:textId="77777777" w:rsidR="00BD1E0E" w:rsidRPr="00B70031" w:rsidRDefault="00BD1E0E" w:rsidP="00BD1E0E">
      <w:pPr>
        <w:pStyle w:val="MediumGrid2"/>
        <w:tabs>
          <w:tab w:val="left" w:pos="5040"/>
        </w:tabs>
        <w:rPr>
          <w:rFonts w:ascii="Arial" w:hAnsi="Arial" w:cs="Arial"/>
          <w:sz w:val="24"/>
          <w:szCs w:val="24"/>
        </w:rPr>
      </w:pPr>
      <w:r w:rsidRPr="00B70031">
        <w:rPr>
          <w:rFonts w:ascii="Arial" w:hAnsi="Arial" w:cs="Arial"/>
          <w:sz w:val="24"/>
          <w:szCs w:val="24"/>
        </w:rPr>
        <w:t>Anticipated Start Date:</w:t>
      </w:r>
      <w:bookmarkStart w:id="18"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
        <w:tabs>
          <w:tab w:val="left" w:pos="5040"/>
        </w:tabs>
        <w:rPr>
          <w:rFonts w:ascii="Arial" w:hAnsi="Arial" w:cs="Arial"/>
          <w:sz w:val="24"/>
          <w:szCs w:val="24"/>
        </w:rPr>
      </w:pPr>
      <w:r w:rsidRPr="00B70031">
        <w:rPr>
          <w:rFonts w:ascii="Arial" w:hAnsi="Arial" w:cs="Arial"/>
          <w:sz w:val="24"/>
          <w:szCs w:val="24"/>
        </w:rPr>
        <w:t xml:space="preserve">Anticipated End Date: </w:t>
      </w:r>
      <w:bookmarkStart w:id="19"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9"/>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77777777" w:rsidR="00BD1E0E" w:rsidRPr="00B70031" w:rsidRDefault="00BD1E0E" w:rsidP="00BD1E0E">
      <w:pPr>
        <w:pStyle w:val="MediumGrid2"/>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20"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20"/>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77777777" w:rsidR="00701552" w:rsidRPr="004815BF" w:rsidRDefault="00701552" w:rsidP="00701552">
      <w:r w:rsidRPr="004815BF">
        <w:rPr>
          <w:rFonts w:ascii="Arial" w:hAnsi="Arial" w:cs="Arial"/>
        </w:rPr>
        <w:t>What risks might you encounter at the location and/or with the organization where you will be completing your practice experience? If possible, identify some ways you may mitigate these risks.</w:t>
      </w:r>
      <w:r>
        <w:rPr>
          <w:rFonts w:ascii="Arial" w:hAnsi="Arial" w:cs="Arial"/>
        </w:rPr>
        <w:t xml:space="preserve"> If you are completing a domestic PE, and there are no notable risks associated with your PE, you can write “N/A.” </w:t>
      </w:r>
      <w:r w:rsidRPr="004815BF">
        <w:rPr>
          <w:rFonts w:ascii="Arial" w:hAnsi="Arial" w:cs="Arial"/>
        </w:rPr>
        <w:t>no more than 250 words)</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77777777"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Please indicate the financial aid you are currently receiving:</w:t>
      </w:r>
    </w:p>
    <w:p w14:paraId="222F4A07" w14:textId="77777777" w:rsidR="00BD245A" w:rsidRPr="009E5387" w:rsidRDefault="00BD245A" w:rsidP="00BD245A">
      <w:pPr>
        <w:numPr>
          <w:ilvl w:val="0"/>
          <w:numId w:val="1"/>
        </w:numPr>
        <w:spacing w:line="360" w:lineRule="auto"/>
        <w:rPr>
          <w:rFonts w:ascii="Arial" w:hAnsi="Arial" w:cs="Arial"/>
        </w:rPr>
      </w:pPr>
      <w:r w:rsidRPr="009E5387">
        <w:rPr>
          <w:rFonts w:ascii="Arial" w:hAnsi="Arial" w:cs="Arial"/>
        </w:rPr>
        <w:t>Cal Grant</w:t>
      </w:r>
    </w:p>
    <w:p w14:paraId="0B37A339" w14:textId="77777777" w:rsidR="00BD245A" w:rsidRPr="009E5387" w:rsidRDefault="00BD245A" w:rsidP="00BD245A">
      <w:pPr>
        <w:numPr>
          <w:ilvl w:val="0"/>
          <w:numId w:val="1"/>
        </w:numPr>
        <w:spacing w:line="360" w:lineRule="auto"/>
        <w:rPr>
          <w:rFonts w:ascii="Arial" w:hAnsi="Arial" w:cs="Arial"/>
        </w:rPr>
      </w:pPr>
      <w:r w:rsidRPr="009E5387">
        <w:rPr>
          <w:rFonts w:ascii="Arial" w:hAnsi="Arial" w:cs="Arial"/>
        </w:rPr>
        <w:t>Incentive Awards Program</w:t>
      </w:r>
    </w:p>
    <w:p w14:paraId="707D696B" w14:textId="77777777" w:rsidR="00BD245A" w:rsidRPr="00BD245A" w:rsidRDefault="00BD245A" w:rsidP="00BD245A">
      <w:pPr>
        <w:numPr>
          <w:ilvl w:val="0"/>
          <w:numId w:val="1"/>
        </w:numPr>
        <w:spacing w:line="360" w:lineRule="auto"/>
        <w:rPr>
          <w:rFonts w:ascii="Arial" w:hAnsi="Arial" w:cs="Arial"/>
        </w:rPr>
      </w:pPr>
      <w:r w:rsidRPr="009E5387">
        <w:rPr>
          <w:rFonts w:ascii="Arial" w:hAnsi="Arial" w:cs="Arial"/>
        </w:rPr>
        <w:t>Pell Grant</w:t>
      </w:r>
    </w:p>
    <w:p w14:paraId="1642120E" w14:textId="77777777" w:rsidR="00BD245A" w:rsidRDefault="00BD245A" w:rsidP="00BD245A">
      <w:pPr>
        <w:numPr>
          <w:ilvl w:val="0"/>
          <w:numId w:val="1"/>
        </w:numPr>
        <w:spacing w:line="360" w:lineRule="auto"/>
        <w:rPr>
          <w:rFonts w:ascii="Arial" w:hAnsi="Arial" w:cs="Arial"/>
        </w:rPr>
      </w:pPr>
      <w:r>
        <w:rPr>
          <w:rFonts w:ascii="Arial" w:hAnsi="Arial" w:cs="Arial"/>
        </w:rPr>
        <w:t>Middle Class Scholarship</w:t>
      </w:r>
    </w:p>
    <w:p w14:paraId="7FBB5103" w14:textId="77777777" w:rsidR="00BD245A" w:rsidRPr="009E5387" w:rsidRDefault="00BD245A" w:rsidP="00BD245A">
      <w:pPr>
        <w:numPr>
          <w:ilvl w:val="0"/>
          <w:numId w:val="1"/>
        </w:numPr>
        <w:spacing w:line="360" w:lineRule="auto"/>
        <w:rPr>
          <w:rFonts w:ascii="Arial" w:hAnsi="Arial" w:cs="Arial"/>
        </w:rPr>
      </w:pPr>
      <w:r>
        <w:rPr>
          <w:rFonts w:ascii="Arial" w:hAnsi="Arial" w:cs="Arial"/>
        </w:rPr>
        <w:t>Middle Class Access Plan Scholarship</w:t>
      </w:r>
    </w:p>
    <w:p w14:paraId="501FED8E" w14:textId="77777777" w:rsidR="00BD245A" w:rsidRDefault="00BD245A" w:rsidP="00BD245A">
      <w:pPr>
        <w:numPr>
          <w:ilvl w:val="0"/>
          <w:numId w:val="1"/>
        </w:numPr>
        <w:spacing w:line="360" w:lineRule="auto"/>
        <w:rPr>
          <w:rFonts w:ascii="Arial" w:hAnsi="Arial" w:cs="Arial"/>
        </w:rPr>
      </w:pPr>
      <w:r w:rsidRPr="009E5387">
        <w:rPr>
          <w:rFonts w:ascii="Arial" w:hAnsi="Arial" w:cs="Arial"/>
        </w:rPr>
        <w:t>Regents and Chancellor’s Scholar</w:t>
      </w:r>
      <w:r>
        <w:rPr>
          <w:rFonts w:ascii="Arial" w:hAnsi="Arial" w:cs="Arial"/>
        </w:rPr>
        <w:t>ship</w:t>
      </w:r>
    </w:p>
    <w:p w14:paraId="73E93806" w14:textId="77777777" w:rsidR="00BD245A" w:rsidRDefault="00BD245A" w:rsidP="00BD245A">
      <w:pPr>
        <w:numPr>
          <w:ilvl w:val="0"/>
          <w:numId w:val="1"/>
        </w:numPr>
        <w:spacing w:line="360" w:lineRule="auto"/>
        <w:rPr>
          <w:rFonts w:ascii="Arial" w:hAnsi="Arial" w:cs="Arial"/>
        </w:rPr>
      </w:pPr>
      <w:r>
        <w:rPr>
          <w:rFonts w:ascii="Arial" w:hAnsi="Arial" w:cs="Arial"/>
        </w:rPr>
        <w:t>Supplemental Education Opportunity Grant</w:t>
      </w:r>
    </w:p>
    <w:p w14:paraId="55173D68" w14:textId="77777777" w:rsidR="00091B7B" w:rsidRPr="00BD245A" w:rsidRDefault="00BD245A" w:rsidP="00BD245A">
      <w:pPr>
        <w:numPr>
          <w:ilvl w:val="0"/>
          <w:numId w:val="1"/>
        </w:numPr>
        <w:spacing w:line="360" w:lineRule="auto"/>
        <w:rPr>
          <w:rFonts w:ascii="Arial" w:hAnsi="Arial" w:cs="Arial"/>
        </w:rPr>
        <w:sectPr w:rsidR="00091B7B" w:rsidRPr="00BD245A"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BD245A">
        <w:rPr>
          <w:rFonts w:ascii="Arial" w:hAnsi="Arial" w:cs="Arial"/>
        </w:rPr>
        <w:t>Other:</w:t>
      </w:r>
      <w:r w:rsidRPr="00BD245A">
        <w:rPr>
          <w:rFonts w:ascii="Arial" w:hAnsi="Arial" w:cs="Arial"/>
        </w:rPr>
        <w:fldChar w:fldCharType="begin">
          <w:ffData>
            <w:name w:val="Text21"/>
            <w:enabled/>
            <w:calcOnExit w:val="0"/>
            <w:textInput>
              <w:maxLength w:val="2500"/>
            </w:textInput>
          </w:ffData>
        </w:fldChar>
      </w:r>
      <w:r w:rsidRPr="00BD245A">
        <w:rPr>
          <w:rFonts w:ascii="Arial" w:hAnsi="Arial" w:cs="Arial"/>
        </w:rPr>
        <w:instrText xml:space="preserve"> FORMTEXT </w:instrText>
      </w:r>
      <w:r w:rsidRPr="009E5387">
        <w:rPr>
          <w:rFonts w:ascii="Arial" w:hAnsi="Arial" w:cs="Arial"/>
        </w:rPr>
      </w:r>
      <w:r w:rsidRPr="00BD245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D245A">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1"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sidRPr="009E538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54F9" w14:textId="77777777" w:rsidR="004B18FD" w:rsidRDefault="004B18FD" w:rsidP="000479E1">
      <w:r>
        <w:separator/>
      </w:r>
    </w:p>
  </w:endnote>
  <w:endnote w:type="continuationSeparator" w:id="0">
    <w:p w14:paraId="2C54B8FE" w14:textId="77777777" w:rsidR="004B18FD" w:rsidRDefault="004B18FD"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6233" w14:textId="77777777" w:rsidR="004B18FD" w:rsidRDefault="004B18FD" w:rsidP="000479E1">
      <w:r>
        <w:separator/>
      </w:r>
    </w:p>
  </w:footnote>
  <w:footnote w:type="continuationSeparator" w:id="0">
    <w:p w14:paraId="276F25FD" w14:textId="77777777" w:rsidR="004B18FD" w:rsidRDefault="004B18FD"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3A1B"/>
    <w:rsid w:val="000D3EEB"/>
    <w:rsid w:val="000D406B"/>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2B2E"/>
    <w:rsid w:val="00263B0A"/>
    <w:rsid w:val="00263E4E"/>
    <w:rsid w:val="00265FB7"/>
    <w:rsid w:val="002666E8"/>
    <w:rsid w:val="00270C38"/>
    <w:rsid w:val="002729FF"/>
    <w:rsid w:val="00280D77"/>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5159"/>
    <w:rsid w:val="00910F05"/>
    <w:rsid w:val="00917F03"/>
    <w:rsid w:val="009223A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92C0A"/>
    <w:rsid w:val="00995C01"/>
    <w:rsid w:val="00997DAF"/>
    <w:rsid w:val="009A0569"/>
    <w:rsid w:val="009A234C"/>
    <w:rsid w:val="009B2268"/>
    <w:rsid w:val="009B2B6C"/>
    <w:rsid w:val="009B4882"/>
    <w:rsid w:val="009B6483"/>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C0038C"/>
    <w:rsid w:val="00C00A7E"/>
    <w:rsid w:val="00C06A8D"/>
    <w:rsid w:val="00C11F45"/>
    <w:rsid w:val="00C1333C"/>
    <w:rsid w:val="00C24C42"/>
    <w:rsid w:val="00C277F3"/>
    <w:rsid w:val="00C315AC"/>
    <w:rsid w:val="00C4258E"/>
    <w:rsid w:val="00C45287"/>
    <w:rsid w:val="00C4653D"/>
    <w:rsid w:val="00C53717"/>
    <w:rsid w:val="00C574AA"/>
    <w:rsid w:val="00C648C9"/>
    <w:rsid w:val="00C6491A"/>
    <w:rsid w:val="00C7187F"/>
    <w:rsid w:val="00C7564B"/>
    <w:rsid w:val="00C76BD6"/>
    <w:rsid w:val="00C87DC1"/>
    <w:rsid w:val="00C90763"/>
    <w:rsid w:val="00C93C40"/>
    <w:rsid w:val="00C95FF2"/>
    <w:rsid w:val="00CA29EF"/>
    <w:rsid w:val="00CB3820"/>
    <w:rsid w:val="00CB4E94"/>
    <w:rsid w:val="00CB7147"/>
    <w:rsid w:val="00CC2DDF"/>
    <w:rsid w:val="00CC31CA"/>
    <w:rsid w:val="00CD0814"/>
    <w:rsid w:val="00CD0CF6"/>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6BD1"/>
    <w:rsid w:val="00D1741D"/>
    <w:rsid w:val="00D20D9E"/>
    <w:rsid w:val="00D27E35"/>
    <w:rsid w:val="00D34EF2"/>
    <w:rsid w:val="00D3605C"/>
    <w:rsid w:val="00D37572"/>
    <w:rsid w:val="00D37EF1"/>
    <w:rsid w:val="00D444A6"/>
    <w:rsid w:val="00D4540B"/>
    <w:rsid w:val="00D47423"/>
    <w:rsid w:val="00D50ADF"/>
    <w:rsid w:val="00D52347"/>
    <w:rsid w:val="00D52C46"/>
    <w:rsid w:val="00D555C8"/>
    <w:rsid w:val="00D557DD"/>
    <w:rsid w:val="00D600AB"/>
    <w:rsid w:val="00D61749"/>
    <w:rsid w:val="00D66C47"/>
    <w:rsid w:val="00D71F48"/>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7298"/>
    <w:rsid w:val="00DF430A"/>
    <w:rsid w:val="00DF7350"/>
    <w:rsid w:val="00E01ECD"/>
    <w:rsid w:val="00E033E3"/>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3175"/>
    <w:rsid w:val="00E933C2"/>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B43C7"/>
    <w:rsid w:val="00FC255A"/>
    <w:rsid w:val="00FC2F49"/>
    <w:rsid w:val="00FD1B1B"/>
    <w:rsid w:val="00FD3917"/>
    <w:rsid w:val="00FE02B5"/>
    <w:rsid w:val="00FE13B8"/>
    <w:rsid w:val="00FE245D"/>
    <w:rsid w:val="00FE2AAA"/>
    <w:rsid w:val="00FE3872"/>
    <w:rsid w:val="00FE5689"/>
    <w:rsid w:val="00FF6B4F"/>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CC81F8F7-B964-1D48-A97A-C0DF38F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45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styleId="MediumGrid2">
    <w:name w:val="Medium Grid 2"/>
    <w:uiPriority w:val="1"/>
    <w:qFormat/>
    <w:rsid w:val="001B383E"/>
    <w:rPr>
      <w:sz w:val="22"/>
      <w:szCs w:val="22"/>
      <w:lang w:bidi="en-US"/>
    </w:rPr>
  </w:style>
  <w:style w:type="character" w:styleId="Hyperlink">
    <w:name w:val="Hyperlink"/>
    <w:rsid w:val="002557D0"/>
    <w:rPr>
      <w:color w:val="0000FF"/>
      <w:u w:val="single"/>
    </w:rPr>
  </w:style>
  <w:style w:type="paragraph" w:styleId="ColorfulList-Accent1">
    <w:name w:val="Colorful List Accent 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E2F7-3205-604A-AD59-41010347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Settings\chowdhryc\My Documents\Fellowship 2011\Fellowship 2012\GPP+Fellowship+Application_International_Domestic_Su12-Sp13.dot</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5318</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cp:lastModifiedBy>Microsoft Office User</cp:lastModifiedBy>
  <cp:revision>2</cp:revision>
  <cp:lastPrinted>2018-08-17T22:57:00Z</cp:lastPrinted>
  <dcterms:created xsi:type="dcterms:W3CDTF">2020-09-01T21:29:00Z</dcterms:created>
  <dcterms:modified xsi:type="dcterms:W3CDTF">2020-09-01T21:29:00Z</dcterms:modified>
</cp:coreProperties>
</file>