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7C02" w14:textId="77777777" w:rsidR="00D4540B" w:rsidRPr="00B70031" w:rsidRDefault="00D4540B" w:rsidP="000479E1">
      <w:pPr>
        <w:tabs>
          <w:tab w:val="left" w:pos="9900"/>
        </w:tabs>
        <w:ind w:left="-1080"/>
        <w:rPr>
          <w:rFonts w:ascii="Arial" w:hAnsi="Arial" w:cs="Arial"/>
        </w:rPr>
      </w:pPr>
    </w:p>
    <w:p w14:paraId="61D55CC0" w14:textId="72135DD5" w:rsidR="00324527" w:rsidRPr="004A01B3" w:rsidRDefault="000D042B" w:rsidP="007D1A8F">
      <w:pPr>
        <w:tabs>
          <w:tab w:val="left" w:pos="9900"/>
        </w:tabs>
        <w:jc w:val="center"/>
        <w:rPr>
          <w:rFonts w:ascii="Arial" w:hAnsi="Arial" w:cs="Arial"/>
          <w:b/>
          <w:sz w:val="23"/>
          <w:szCs w:val="23"/>
        </w:rPr>
      </w:pPr>
      <w:r>
        <w:rPr>
          <w:rFonts w:ascii="Arial" w:hAnsi="Arial" w:cs="Arial"/>
          <w:b/>
          <w:sz w:val="23"/>
          <w:szCs w:val="23"/>
        </w:rPr>
        <w:t xml:space="preserve">Fall </w:t>
      </w:r>
      <w:r w:rsidR="005D5360">
        <w:rPr>
          <w:rFonts w:ascii="Arial" w:hAnsi="Arial" w:cs="Arial"/>
          <w:b/>
          <w:sz w:val="23"/>
          <w:szCs w:val="23"/>
        </w:rPr>
        <w:t>2021</w:t>
      </w:r>
      <w:r w:rsidR="006951B9">
        <w:rPr>
          <w:rFonts w:ascii="Arial" w:hAnsi="Arial" w:cs="Arial"/>
          <w:b/>
          <w:sz w:val="23"/>
          <w:szCs w:val="23"/>
        </w:rPr>
        <w:t xml:space="preserve"> </w:t>
      </w:r>
      <w:r w:rsidR="00A2020B" w:rsidRPr="004A01B3">
        <w:rPr>
          <w:rFonts w:ascii="Arial" w:hAnsi="Arial" w:cs="Arial"/>
          <w:b/>
          <w:sz w:val="23"/>
          <w:szCs w:val="23"/>
        </w:rPr>
        <w:t xml:space="preserve">Global Poverty </w:t>
      </w:r>
      <w:r w:rsidR="00A23000">
        <w:rPr>
          <w:rFonts w:ascii="Arial" w:hAnsi="Arial" w:cs="Arial"/>
          <w:b/>
          <w:sz w:val="23"/>
          <w:szCs w:val="23"/>
        </w:rPr>
        <w:t>&amp;</w:t>
      </w:r>
      <w:r w:rsidR="00A2020B" w:rsidRPr="004A01B3">
        <w:rPr>
          <w:rFonts w:ascii="Arial" w:hAnsi="Arial" w:cs="Arial"/>
          <w:b/>
          <w:sz w:val="23"/>
          <w:szCs w:val="23"/>
        </w:rPr>
        <w:t xml:space="preserve"> Practice Minor</w:t>
      </w:r>
      <w:r w:rsidR="007D1A8F" w:rsidRPr="004A01B3">
        <w:rPr>
          <w:rFonts w:ascii="Arial" w:hAnsi="Arial" w:cs="Arial"/>
          <w:b/>
          <w:sz w:val="23"/>
          <w:szCs w:val="23"/>
        </w:rPr>
        <w:t xml:space="preserve"> </w:t>
      </w:r>
      <w:r w:rsidR="00E01ECD" w:rsidRPr="004A01B3">
        <w:rPr>
          <w:rFonts w:ascii="Arial" w:hAnsi="Arial" w:cs="Arial"/>
          <w:b/>
          <w:sz w:val="23"/>
          <w:szCs w:val="23"/>
        </w:rPr>
        <w:t>Fellowship Application</w:t>
      </w:r>
    </w:p>
    <w:p w14:paraId="51540DB0" w14:textId="2D0D417E" w:rsidR="001C24CF" w:rsidRPr="004A01B3" w:rsidRDefault="00E01ECD" w:rsidP="000479E1">
      <w:pPr>
        <w:jc w:val="center"/>
        <w:rPr>
          <w:rFonts w:ascii="Arial" w:hAnsi="Arial" w:cs="Arial"/>
          <w:sz w:val="23"/>
          <w:szCs w:val="23"/>
        </w:rPr>
      </w:pPr>
      <w:r w:rsidRPr="004A01B3">
        <w:rPr>
          <w:rFonts w:ascii="Arial" w:hAnsi="Arial" w:cs="Arial"/>
          <w:sz w:val="23"/>
          <w:szCs w:val="23"/>
        </w:rPr>
        <w:t xml:space="preserve">Deadline: </w:t>
      </w:r>
      <w:r w:rsidR="000D042B">
        <w:rPr>
          <w:rFonts w:ascii="Arial" w:hAnsi="Arial" w:cs="Arial"/>
          <w:sz w:val="23"/>
          <w:szCs w:val="23"/>
        </w:rPr>
        <w:t>Wednesday</w:t>
      </w:r>
      <w:r w:rsidR="001C53BC" w:rsidRPr="004A01B3">
        <w:rPr>
          <w:rFonts w:ascii="Arial" w:hAnsi="Arial" w:cs="Arial"/>
          <w:sz w:val="23"/>
          <w:szCs w:val="23"/>
        </w:rPr>
        <w:t>,</w:t>
      </w:r>
      <w:r w:rsidR="00BE6053">
        <w:rPr>
          <w:rFonts w:ascii="Arial" w:hAnsi="Arial" w:cs="Arial"/>
          <w:sz w:val="23"/>
          <w:szCs w:val="23"/>
        </w:rPr>
        <w:t xml:space="preserve"> </w:t>
      </w:r>
      <w:r w:rsidR="000D042B">
        <w:rPr>
          <w:rFonts w:ascii="Arial" w:hAnsi="Arial" w:cs="Arial"/>
          <w:sz w:val="23"/>
          <w:szCs w:val="23"/>
        </w:rPr>
        <w:t>September 22</w:t>
      </w:r>
      <w:r w:rsidR="000D042B" w:rsidRPr="000D042B">
        <w:rPr>
          <w:rFonts w:ascii="Arial" w:hAnsi="Arial" w:cs="Arial"/>
          <w:sz w:val="23"/>
          <w:szCs w:val="23"/>
          <w:vertAlign w:val="superscript"/>
        </w:rPr>
        <w:t>nd</w:t>
      </w:r>
      <w:r w:rsidR="000D042B">
        <w:rPr>
          <w:rFonts w:ascii="Arial" w:hAnsi="Arial" w:cs="Arial"/>
          <w:sz w:val="23"/>
          <w:szCs w:val="23"/>
        </w:rPr>
        <w:t xml:space="preserve">, </w:t>
      </w:r>
      <w:r w:rsidR="00B8782C">
        <w:rPr>
          <w:rFonts w:ascii="Arial" w:hAnsi="Arial" w:cs="Arial"/>
          <w:sz w:val="23"/>
          <w:szCs w:val="23"/>
        </w:rPr>
        <w:t>20</w:t>
      </w:r>
      <w:r w:rsidR="00DD39F1">
        <w:rPr>
          <w:rFonts w:ascii="Arial" w:hAnsi="Arial" w:cs="Arial"/>
          <w:sz w:val="23"/>
          <w:szCs w:val="23"/>
        </w:rPr>
        <w:t>2</w:t>
      </w:r>
      <w:r w:rsidR="00BF3FF9">
        <w:rPr>
          <w:rFonts w:ascii="Arial" w:hAnsi="Arial" w:cs="Arial"/>
          <w:sz w:val="23"/>
          <w:szCs w:val="23"/>
        </w:rPr>
        <w:t>1</w:t>
      </w:r>
      <w:r w:rsidR="00EB16CE">
        <w:rPr>
          <w:rFonts w:ascii="Arial" w:hAnsi="Arial" w:cs="Arial"/>
          <w:sz w:val="23"/>
          <w:szCs w:val="23"/>
        </w:rPr>
        <w:t>,</w:t>
      </w:r>
      <w:r w:rsidR="001C53BC" w:rsidRPr="004A01B3">
        <w:rPr>
          <w:rFonts w:ascii="Arial" w:hAnsi="Arial" w:cs="Arial"/>
          <w:sz w:val="23"/>
          <w:szCs w:val="23"/>
        </w:rPr>
        <w:t xml:space="preserve"> 11:59 pm</w:t>
      </w:r>
    </w:p>
    <w:p w14:paraId="209DEDE9" w14:textId="15C05CD7" w:rsidR="00307BDE" w:rsidRPr="00BF3FF9" w:rsidRDefault="007335D5" w:rsidP="00E2575D">
      <w:pPr>
        <w:jc w:val="center"/>
        <w:rPr>
          <w:rFonts w:ascii="Arial" w:hAnsi="Arial" w:cs="Arial"/>
          <w:i/>
          <w:sz w:val="23"/>
          <w:szCs w:val="23"/>
        </w:rPr>
      </w:pPr>
      <w:r w:rsidRPr="00BF3FF9">
        <w:rPr>
          <w:rFonts w:ascii="Arial" w:hAnsi="Arial" w:cs="Arial"/>
          <w:i/>
          <w:sz w:val="23"/>
          <w:szCs w:val="23"/>
        </w:rPr>
        <w:t>L</w:t>
      </w:r>
      <w:r w:rsidR="003C3848" w:rsidRPr="00BF3FF9">
        <w:rPr>
          <w:rFonts w:ascii="Arial" w:hAnsi="Arial" w:cs="Arial"/>
          <w:i/>
          <w:sz w:val="23"/>
          <w:szCs w:val="23"/>
        </w:rPr>
        <w:t>ate submissions will not be accepted</w:t>
      </w:r>
    </w:p>
    <w:p w14:paraId="65BCB65E" w14:textId="77777777" w:rsidR="00A642E0" w:rsidRPr="00602450" w:rsidRDefault="00A642E0" w:rsidP="00602450">
      <w:pPr>
        <w:ind w:left="360"/>
        <w:rPr>
          <w:rFonts w:ascii="Arial" w:hAnsi="Arial" w:cs="Arial"/>
          <w:sz w:val="20"/>
          <w:szCs w:val="20"/>
        </w:rPr>
      </w:pPr>
    </w:p>
    <w:p w14:paraId="13AD333B" w14:textId="1CBDAC09" w:rsidR="00097A3E" w:rsidRPr="00602450" w:rsidRDefault="00602450" w:rsidP="00602450">
      <w:pPr>
        <w:numPr>
          <w:ilvl w:val="0"/>
          <w:numId w:val="6"/>
        </w:numPr>
      </w:pPr>
      <w:r w:rsidRPr="00602450">
        <w:rPr>
          <w:rFonts w:ascii="Arial" w:hAnsi="Arial" w:cs="Arial"/>
          <w:sz w:val="20"/>
          <w:szCs w:val="20"/>
        </w:rPr>
        <w:t>Applications will only be considered for practice experiences that will begin be</w:t>
      </w:r>
      <w:r w:rsidR="00B8782C">
        <w:rPr>
          <w:rFonts w:ascii="Arial" w:hAnsi="Arial" w:cs="Arial"/>
          <w:sz w:val="20"/>
          <w:szCs w:val="20"/>
        </w:rPr>
        <w:t xml:space="preserve">tween </w:t>
      </w:r>
      <w:r w:rsidR="000D042B">
        <w:rPr>
          <w:rFonts w:ascii="Arial" w:hAnsi="Arial" w:cs="Arial"/>
          <w:sz w:val="20"/>
          <w:szCs w:val="20"/>
        </w:rPr>
        <w:t>August</w:t>
      </w:r>
      <w:r w:rsidR="00BF3FF9">
        <w:rPr>
          <w:rFonts w:ascii="Arial" w:hAnsi="Arial" w:cs="Arial"/>
          <w:sz w:val="20"/>
          <w:szCs w:val="20"/>
        </w:rPr>
        <w:t xml:space="preserve"> 2021</w:t>
      </w:r>
      <w:r w:rsidR="00B8782C">
        <w:rPr>
          <w:rFonts w:ascii="Arial" w:hAnsi="Arial" w:cs="Arial"/>
          <w:sz w:val="20"/>
          <w:szCs w:val="20"/>
        </w:rPr>
        <w:t xml:space="preserve"> and </w:t>
      </w:r>
      <w:r w:rsidR="000D042B">
        <w:rPr>
          <w:rFonts w:ascii="Arial" w:hAnsi="Arial" w:cs="Arial"/>
          <w:sz w:val="20"/>
          <w:szCs w:val="20"/>
        </w:rPr>
        <w:t>May</w:t>
      </w:r>
      <w:r w:rsidR="00DD39F1">
        <w:rPr>
          <w:rFonts w:ascii="Arial" w:hAnsi="Arial" w:cs="Arial"/>
          <w:sz w:val="20"/>
          <w:szCs w:val="20"/>
        </w:rPr>
        <w:t xml:space="preserve"> </w:t>
      </w:r>
      <w:r w:rsidR="00B8782C">
        <w:rPr>
          <w:rFonts w:ascii="Arial" w:hAnsi="Arial" w:cs="Arial"/>
          <w:sz w:val="20"/>
          <w:szCs w:val="20"/>
        </w:rPr>
        <w:t>202</w:t>
      </w:r>
      <w:r w:rsidR="00DD39F1">
        <w:rPr>
          <w:rFonts w:ascii="Arial" w:hAnsi="Arial" w:cs="Arial"/>
          <w:sz w:val="20"/>
          <w:szCs w:val="20"/>
        </w:rPr>
        <w:t>1</w:t>
      </w:r>
      <w:r w:rsidRPr="00602450">
        <w:rPr>
          <w:rFonts w:ascii="Arial" w:hAnsi="Arial" w:cs="Arial"/>
          <w:sz w:val="20"/>
          <w:szCs w:val="20"/>
        </w:rPr>
        <w:t>.</w:t>
      </w:r>
    </w:p>
    <w:p w14:paraId="7693144E" w14:textId="77777777" w:rsidR="002361C6" w:rsidRPr="00F73732" w:rsidRDefault="002361C6" w:rsidP="002361C6">
      <w:pPr>
        <w:ind w:left="360"/>
        <w:rPr>
          <w:rFonts w:ascii="Arial" w:hAnsi="Arial" w:cs="Arial"/>
          <w:sz w:val="20"/>
          <w:szCs w:val="20"/>
        </w:rPr>
      </w:pPr>
    </w:p>
    <w:p w14:paraId="037EE52F" w14:textId="434F7CDB" w:rsidR="002361C6" w:rsidRDefault="002E360F" w:rsidP="00EE0278">
      <w:pPr>
        <w:numPr>
          <w:ilvl w:val="0"/>
          <w:numId w:val="6"/>
        </w:numPr>
        <w:rPr>
          <w:rFonts w:ascii="Arial" w:hAnsi="Arial" w:cs="Arial"/>
          <w:sz w:val="20"/>
          <w:szCs w:val="20"/>
        </w:rPr>
      </w:pPr>
      <w:r w:rsidRPr="00DD39F1">
        <w:rPr>
          <w:rFonts w:ascii="Arial" w:hAnsi="Arial" w:cs="Arial"/>
          <w:sz w:val="20"/>
          <w:szCs w:val="20"/>
        </w:rPr>
        <w:t>Students may apply for</w:t>
      </w:r>
      <w:r w:rsidR="002361C6" w:rsidRPr="00DD39F1">
        <w:rPr>
          <w:rFonts w:ascii="Arial" w:hAnsi="Arial" w:cs="Arial"/>
          <w:sz w:val="20"/>
          <w:szCs w:val="20"/>
        </w:rPr>
        <w:t xml:space="preserve"> </w:t>
      </w:r>
      <w:r w:rsidR="004C1F9C" w:rsidRPr="00DD39F1">
        <w:rPr>
          <w:rFonts w:ascii="Arial" w:hAnsi="Arial" w:cs="Arial"/>
          <w:sz w:val="20"/>
          <w:szCs w:val="20"/>
        </w:rPr>
        <w:t>up to</w:t>
      </w:r>
      <w:r w:rsidR="002361C6" w:rsidRPr="00DD39F1">
        <w:rPr>
          <w:rFonts w:ascii="Arial" w:hAnsi="Arial" w:cs="Arial"/>
          <w:sz w:val="20"/>
          <w:szCs w:val="20"/>
        </w:rPr>
        <w:t xml:space="preserve"> </w:t>
      </w:r>
      <w:r w:rsidR="004B0896" w:rsidRPr="00DD39F1">
        <w:rPr>
          <w:rFonts w:ascii="Arial" w:hAnsi="Arial" w:cs="Arial"/>
          <w:sz w:val="20"/>
          <w:szCs w:val="20"/>
        </w:rPr>
        <w:t>$</w:t>
      </w:r>
      <w:r w:rsidR="000D042B">
        <w:rPr>
          <w:rFonts w:ascii="Arial" w:hAnsi="Arial" w:cs="Arial"/>
          <w:sz w:val="20"/>
          <w:szCs w:val="20"/>
        </w:rPr>
        <w:t>3</w:t>
      </w:r>
      <w:r w:rsidR="00DD39F1">
        <w:rPr>
          <w:rFonts w:ascii="Arial" w:hAnsi="Arial" w:cs="Arial"/>
          <w:sz w:val="20"/>
          <w:szCs w:val="20"/>
        </w:rPr>
        <w:t>,</w:t>
      </w:r>
      <w:r w:rsidR="000D042B">
        <w:rPr>
          <w:rFonts w:ascii="Arial" w:hAnsi="Arial" w:cs="Arial"/>
          <w:sz w:val="20"/>
          <w:szCs w:val="20"/>
        </w:rPr>
        <w:t>0</w:t>
      </w:r>
      <w:r w:rsidR="00DD39F1">
        <w:rPr>
          <w:rFonts w:ascii="Arial" w:hAnsi="Arial" w:cs="Arial"/>
          <w:sz w:val="20"/>
          <w:szCs w:val="20"/>
        </w:rPr>
        <w:t>00.</w:t>
      </w:r>
      <w:r w:rsidR="006F28BB">
        <w:rPr>
          <w:rFonts w:ascii="Arial" w:hAnsi="Arial" w:cs="Arial"/>
          <w:sz w:val="20"/>
          <w:szCs w:val="20"/>
        </w:rPr>
        <w:t xml:space="preserve"> </w:t>
      </w:r>
    </w:p>
    <w:p w14:paraId="362ADE78" w14:textId="77777777" w:rsidR="00DD39F1" w:rsidRPr="00DD39F1" w:rsidRDefault="00DD39F1" w:rsidP="00DD39F1">
      <w:pPr>
        <w:rPr>
          <w:rFonts w:ascii="Arial" w:hAnsi="Arial" w:cs="Arial"/>
          <w:sz w:val="20"/>
          <w:szCs w:val="20"/>
        </w:rPr>
      </w:pPr>
    </w:p>
    <w:p w14:paraId="25A56362" w14:textId="77777777" w:rsidR="003B4322" w:rsidRPr="00F73732" w:rsidRDefault="00D600AB" w:rsidP="00D600AB">
      <w:pPr>
        <w:numPr>
          <w:ilvl w:val="0"/>
          <w:numId w:val="6"/>
        </w:numPr>
        <w:rPr>
          <w:rFonts w:ascii="Arial" w:hAnsi="Arial" w:cs="Arial"/>
          <w:sz w:val="20"/>
          <w:szCs w:val="20"/>
        </w:rPr>
      </w:pPr>
      <w:r w:rsidRPr="00F73732">
        <w:rPr>
          <w:rFonts w:ascii="Arial" w:hAnsi="Arial" w:cs="Arial"/>
          <w:sz w:val="20"/>
          <w:szCs w:val="20"/>
        </w:rPr>
        <w:t xml:space="preserve">To </w:t>
      </w:r>
      <w:r w:rsidR="001624F0" w:rsidRPr="00F73732">
        <w:rPr>
          <w:rFonts w:ascii="Arial" w:hAnsi="Arial" w:cs="Arial"/>
          <w:sz w:val="20"/>
          <w:szCs w:val="20"/>
        </w:rPr>
        <w:t>qualify for</w:t>
      </w:r>
      <w:r w:rsidRPr="00F73732">
        <w:rPr>
          <w:rFonts w:ascii="Arial" w:hAnsi="Arial" w:cs="Arial"/>
          <w:sz w:val="20"/>
          <w:szCs w:val="20"/>
        </w:rPr>
        <w:t xml:space="preserve"> the fellowship, the practice experience </w:t>
      </w:r>
      <w:r w:rsidR="00DD39F1">
        <w:rPr>
          <w:rFonts w:ascii="Arial" w:hAnsi="Arial" w:cs="Arial"/>
          <w:sz w:val="20"/>
          <w:szCs w:val="20"/>
        </w:rPr>
        <w:t xml:space="preserve">should </w:t>
      </w:r>
      <w:r w:rsidRPr="00F73732">
        <w:rPr>
          <w:rFonts w:ascii="Arial" w:hAnsi="Arial" w:cs="Arial"/>
          <w:sz w:val="20"/>
          <w:szCs w:val="20"/>
        </w:rPr>
        <w:t xml:space="preserve">be </w:t>
      </w:r>
      <w:r w:rsidRPr="00BF3FF9">
        <w:rPr>
          <w:rFonts w:ascii="Arial" w:hAnsi="Arial" w:cs="Arial"/>
          <w:sz w:val="20"/>
          <w:szCs w:val="20"/>
        </w:rPr>
        <w:t>at least</w:t>
      </w:r>
      <w:r w:rsidRPr="00F73732">
        <w:rPr>
          <w:rFonts w:ascii="Arial" w:hAnsi="Arial" w:cs="Arial"/>
          <w:sz w:val="20"/>
          <w:szCs w:val="20"/>
        </w:rPr>
        <w:t xml:space="preserve"> </w:t>
      </w:r>
      <w:r w:rsidR="003645F3">
        <w:rPr>
          <w:rFonts w:ascii="Arial" w:hAnsi="Arial" w:cs="Arial"/>
          <w:sz w:val="20"/>
          <w:szCs w:val="20"/>
        </w:rPr>
        <w:t xml:space="preserve">240 hours over the course of at least </w:t>
      </w:r>
      <w:r w:rsidRPr="00F73732">
        <w:rPr>
          <w:rFonts w:ascii="Arial" w:hAnsi="Arial" w:cs="Arial"/>
          <w:sz w:val="20"/>
          <w:szCs w:val="20"/>
        </w:rPr>
        <w:t xml:space="preserve">6 </w:t>
      </w:r>
      <w:r w:rsidR="003645F3">
        <w:rPr>
          <w:rFonts w:ascii="Arial" w:hAnsi="Arial" w:cs="Arial"/>
          <w:sz w:val="20"/>
          <w:szCs w:val="20"/>
        </w:rPr>
        <w:t xml:space="preserve">consecutive </w:t>
      </w:r>
      <w:r w:rsidRPr="00F73732">
        <w:rPr>
          <w:rFonts w:ascii="Arial" w:hAnsi="Arial" w:cs="Arial"/>
          <w:sz w:val="20"/>
          <w:szCs w:val="20"/>
        </w:rPr>
        <w:t>weeks</w:t>
      </w:r>
      <w:r w:rsidR="00DD39F1">
        <w:rPr>
          <w:rFonts w:ascii="Arial" w:hAnsi="Arial" w:cs="Arial"/>
          <w:sz w:val="20"/>
          <w:szCs w:val="20"/>
        </w:rPr>
        <w:t>. If the conditions of the pandemic have led you to select a practice experience that will be less than 240 hours, please explain this in your fellowship proposal.</w:t>
      </w:r>
      <w:r w:rsidR="0045632B" w:rsidRPr="00F73732">
        <w:rPr>
          <w:rFonts w:ascii="Arial" w:hAnsi="Arial" w:cs="Arial"/>
          <w:i/>
          <w:sz w:val="20"/>
          <w:szCs w:val="20"/>
        </w:rPr>
        <w:br/>
      </w:r>
    </w:p>
    <w:p w14:paraId="54E26C82" w14:textId="77777777" w:rsidR="00601AB7" w:rsidRPr="00F73732" w:rsidRDefault="00395DFC" w:rsidP="001C53BC">
      <w:pPr>
        <w:numPr>
          <w:ilvl w:val="0"/>
          <w:numId w:val="3"/>
        </w:numPr>
        <w:rPr>
          <w:rFonts w:ascii="Arial" w:hAnsi="Arial" w:cs="Arial"/>
          <w:sz w:val="20"/>
          <w:szCs w:val="20"/>
        </w:rPr>
      </w:pPr>
      <w:r w:rsidRPr="00F73732">
        <w:rPr>
          <w:rFonts w:ascii="Arial" w:hAnsi="Arial" w:cs="Arial"/>
          <w:sz w:val="20"/>
          <w:szCs w:val="20"/>
        </w:rPr>
        <w:t>Fellowship</w:t>
      </w:r>
      <w:r w:rsidR="00307BDE" w:rsidRPr="00F73732">
        <w:rPr>
          <w:rFonts w:ascii="Arial" w:hAnsi="Arial" w:cs="Arial"/>
          <w:sz w:val="20"/>
          <w:szCs w:val="20"/>
        </w:rPr>
        <w:t xml:space="preserve"> </w:t>
      </w:r>
      <w:r w:rsidR="003B4322" w:rsidRPr="00F73732">
        <w:rPr>
          <w:rFonts w:ascii="Arial" w:hAnsi="Arial" w:cs="Arial"/>
          <w:sz w:val="20"/>
          <w:szCs w:val="20"/>
        </w:rPr>
        <w:t>applications wil</w:t>
      </w:r>
      <w:r w:rsidR="00D52347" w:rsidRPr="00F73732">
        <w:rPr>
          <w:rFonts w:ascii="Arial" w:hAnsi="Arial" w:cs="Arial"/>
          <w:sz w:val="20"/>
          <w:szCs w:val="20"/>
        </w:rPr>
        <w:t>l be considered based on both</w:t>
      </w:r>
      <w:r w:rsidR="003B4322" w:rsidRPr="00F73732">
        <w:rPr>
          <w:rFonts w:ascii="Arial" w:hAnsi="Arial" w:cs="Arial"/>
          <w:sz w:val="20"/>
          <w:szCs w:val="20"/>
        </w:rPr>
        <w:t xml:space="preserve"> the quality of the</w:t>
      </w:r>
      <w:r w:rsidR="00687419" w:rsidRPr="00F73732">
        <w:rPr>
          <w:rFonts w:ascii="Arial" w:hAnsi="Arial" w:cs="Arial"/>
          <w:sz w:val="20"/>
          <w:szCs w:val="20"/>
        </w:rPr>
        <w:t xml:space="preserve"> practice experience</w:t>
      </w:r>
      <w:r w:rsidR="003B4322" w:rsidRPr="00F73732">
        <w:rPr>
          <w:rFonts w:ascii="Arial" w:hAnsi="Arial" w:cs="Arial"/>
          <w:sz w:val="20"/>
          <w:szCs w:val="20"/>
        </w:rPr>
        <w:t xml:space="preserve"> proposal and </w:t>
      </w:r>
      <w:r w:rsidR="00307BDE" w:rsidRPr="00F73732">
        <w:rPr>
          <w:rFonts w:ascii="Arial" w:hAnsi="Arial" w:cs="Arial"/>
          <w:sz w:val="20"/>
          <w:szCs w:val="20"/>
        </w:rPr>
        <w:t>financial need.</w:t>
      </w:r>
      <w:r w:rsidR="007342D4" w:rsidRPr="00F73732">
        <w:rPr>
          <w:rFonts w:ascii="Arial" w:hAnsi="Arial" w:cs="Arial"/>
          <w:sz w:val="20"/>
          <w:szCs w:val="20"/>
        </w:rPr>
        <w:t xml:space="preserve"> </w:t>
      </w:r>
      <w:r w:rsidR="00606559" w:rsidRPr="00606559">
        <w:rPr>
          <w:rFonts w:ascii="Arial" w:hAnsi="Arial" w:cs="Arial"/>
          <w:sz w:val="20"/>
          <w:szCs w:val="20"/>
        </w:rPr>
        <w:t xml:space="preserve">Funding may be less than the requested sum and will be based on the specifics of the individual application.  </w:t>
      </w:r>
    </w:p>
    <w:p w14:paraId="0D69A320" w14:textId="77777777" w:rsidR="000313B5" w:rsidRDefault="000313B5" w:rsidP="000313B5">
      <w:pPr>
        <w:pStyle w:val="ColorfulList-Accent11"/>
        <w:rPr>
          <w:rFonts w:ascii="Arial" w:hAnsi="Arial" w:cs="Arial"/>
          <w:sz w:val="20"/>
          <w:szCs w:val="20"/>
        </w:rPr>
      </w:pPr>
    </w:p>
    <w:p w14:paraId="28A3CBAF" w14:textId="533EEA1D" w:rsidR="003B4322" w:rsidRPr="000313B5" w:rsidRDefault="000313B5" w:rsidP="00602450">
      <w:pPr>
        <w:numPr>
          <w:ilvl w:val="0"/>
          <w:numId w:val="6"/>
        </w:numPr>
        <w:rPr>
          <w:rFonts w:ascii="Arial" w:hAnsi="Arial" w:cs="Arial"/>
          <w:sz w:val="20"/>
          <w:szCs w:val="20"/>
        </w:rPr>
      </w:pPr>
      <w:r>
        <w:rPr>
          <w:rFonts w:ascii="Arial" w:hAnsi="Arial" w:cs="Arial"/>
          <w:sz w:val="20"/>
          <w:szCs w:val="20"/>
        </w:rPr>
        <w:t>The fellowship is contingent on students receiving a C-</w:t>
      </w:r>
      <w:r w:rsidR="006F28BB">
        <w:rPr>
          <w:rFonts w:ascii="Arial" w:hAnsi="Arial" w:cs="Arial"/>
          <w:sz w:val="20"/>
          <w:szCs w:val="20"/>
        </w:rPr>
        <w:t>/P</w:t>
      </w:r>
      <w:r>
        <w:rPr>
          <w:rFonts w:ascii="Arial" w:hAnsi="Arial" w:cs="Arial"/>
          <w:sz w:val="20"/>
          <w:szCs w:val="20"/>
        </w:rPr>
        <w:t xml:space="preserve"> or better in GPP 105. Students who receive a fellowship </w:t>
      </w:r>
      <w:r w:rsidR="006F28BB">
        <w:rPr>
          <w:rFonts w:ascii="Arial" w:hAnsi="Arial" w:cs="Arial"/>
          <w:sz w:val="20"/>
          <w:szCs w:val="20"/>
        </w:rPr>
        <w:t xml:space="preserve">and subsequently receive a D, </w:t>
      </w:r>
      <w:r>
        <w:rPr>
          <w:rFonts w:ascii="Arial" w:hAnsi="Arial" w:cs="Arial"/>
          <w:sz w:val="20"/>
          <w:szCs w:val="20"/>
        </w:rPr>
        <w:t>F</w:t>
      </w:r>
      <w:r w:rsidR="00BF3FF9">
        <w:rPr>
          <w:rFonts w:ascii="Arial" w:hAnsi="Arial" w:cs="Arial"/>
          <w:sz w:val="20"/>
          <w:szCs w:val="20"/>
        </w:rPr>
        <w:t>, or NP</w:t>
      </w:r>
      <w:r>
        <w:rPr>
          <w:rFonts w:ascii="Arial" w:hAnsi="Arial" w:cs="Arial"/>
          <w:sz w:val="20"/>
          <w:szCs w:val="20"/>
        </w:rPr>
        <w:t xml:space="preserve"> in the class, will be required to return their fellowship award.</w:t>
      </w:r>
      <w:r w:rsidR="0045632B" w:rsidRPr="000313B5">
        <w:rPr>
          <w:rFonts w:ascii="Arial" w:hAnsi="Arial" w:cs="Arial"/>
          <w:sz w:val="20"/>
          <w:szCs w:val="20"/>
        </w:rPr>
        <w:br/>
      </w:r>
    </w:p>
    <w:p w14:paraId="2EC9AFDF" w14:textId="4EE5DF4A" w:rsidR="00602450" w:rsidRPr="00602450" w:rsidRDefault="00602450" w:rsidP="00602450">
      <w:pPr>
        <w:numPr>
          <w:ilvl w:val="0"/>
          <w:numId w:val="3"/>
        </w:numPr>
        <w:rPr>
          <w:rFonts w:ascii="Arial" w:hAnsi="Arial" w:cs="Arial"/>
          <w:sz w:val="20"/>
          <w:szCs w:val="20"/>
        </w:rPr>
      </w:pPr>
      <w:r w:rsidRPr="00602450">
        <w:rPr>
          <w:rFonts w:ascii="Arial" w:hAnsi="Arial" w:cs="Arial"/>
          <w:sz w:val="20"/>
          <w:szCs w:val="20"/>
        </w:rPr>
        <w:t xml:space="preserve">Notifications will be sent no </w:t>
      </w:r>
      <w:r w:rsidR="00B8782C">
        <w:rPr>
          <w:rFonts w:ascii="Arial" w:hAnsi="Arial" w:cs="Arial"/>
          <w:sz w:val="20"/>
          <w:szCs w:val="20"/>
        </w:rPr>
        <w:t xml:space="preserve">later than the </w:t>
      </w:r>
      <w:r w:rsidR="00BF3FF9">
        <w:rPr>
          <w:rFonts w:ascii="Arial" w:hAnsi="Arial" w:cs="Arial"/>
          <w:sz w:val="20"/>
          <w:szCs w:val="20"/>
        </w:rPr>
        <w:t xml:space="preserve">second </w:t>
      </w:r>
      <w:r w:rsidR="00DD39F1">
        <w:rPr>
          <w:rFonts w:ascii="Arial" w:hAnsi="Arial" w:cs="Arial"/>
          <w:sz w:val="20"/>
          <w:szCs w:val="20"/>
        </w:rPr>
        <w:t xml:space="preserve">week of </w:t>
      </w:r>
      <w:r w:rsidR="00BF3FF9">
        <w:rPr>
          <w:rFonts w:ascii="Arial" w:hAnsi="Arial" w:cs="Arial"/>
          <w:sz w:val="20"/>
          <w:szCs w:val="20"/>
        </w:rPr>
        <w:t>March</w:t>
      </w:r>
      <w:r w:rsidR="00DD39F1">
        <w:rPr>
          <w:rFonts w:ascii="Arial" w:hAnsi="Arial" w:cs="Arial"/>
          <w:sz w:val="20"/>
          <w:szCs w:val="20"/>
        </w:rPr>
        <w:t xml:space="preserve"> </w:t>
      </w:r>
      <w:r w:rsidRPr="00602450">
        <w:rPr>
          <w:rFonts w:ascii="Arial" w:hAnsi="Arial" w:cs="Arial"/>
          <w:sz w:val="20"/>
          <w:szCs w:val="20"/>
        </w:rPr>
        <w:t>and disbursements will be processe</w:t>
      </w:r>
      <w:r w:rsidR="00BF3FF9">
        <w:rPr>
          <w:rFonts w:ascii="Arial" w:hAnsi="Arial" w:cs="Arial"/>
          <w:sz w:val="20"/>
          <w:szCs w:val="20"/>
        </w:rPr>
        <w:t>d by late March</w:t>
      </w:r>
      <w:r w:rsidRPr="00602450">
        <w:rPr>
          <w:rFonts w:ascii="Arial" w:hAnsi="Arial" w:cs="Arial"/>
          <w:sz w:val="20"/>
          <w:szCs w:val="20"/>
        </w:rPr>
        <w:t>. </w:t>
      </w:r>
    </w:p>
    <w:p w14:paraId="0A6CD9CD" w14:textId="77777777" w:rsidR="000C7716" w:rsidRPr="000D79B3" w:rsidRDefault="000C7716" w:rsidP="000D79B3">
      <w:pPr>
        <w:ind w:left="360"/>
        <w:rPr>
          <w:rFonts w:ascii="Arial" w:hAnsi="Arial" w:cs="Arial"/>
          <w:sz w:val="20"/>
          <w:szCs w:val="20"/>
        </w:rPr>
      </w:pPr>
    </w:p>
    <w:p w14:paraId="0CEC5482" w14:textId="77777777" w:rsidR="00B86992" w:rsidRDefault="000C44F3" w:rsidP="000C44F3">
      <w:pPr>
        <w:rPr>
          <w:rFonts w:ascii="Arial" w:hAnsi="Arial" w:cs="Arial"/>
          <w:b/>
          <w:color w:val="FF0000"/>
        </w:rPr>
      </w:pPr>
      <w:r w:rsidRPr="00D00C72">
        <w:rPr>
          <w:rFonts w:ascii="Arial" w:hAnsi="Arial" w:cs="Arial"/>
          <w:b/>
          <w:color w:val="FF0000"/>
        </w:rPr>
        <w:t>Submit the following documents in .pdf format to the following website</w:t>
      </w:r>
      <w:r w:rsidRPr="00D00C72">
        <w:rPr>
          <w:rFonts w:ascii="Arial" w:hAnsi="Arial" w:cs="Arial"/>
          <w:b/>
          <w:i/>
          <w:color w:val="FF0000"/>
        </w:rPr>
        <w:t>:</w:t>
      </w:r>
      <w:r w:rsidRPr="00D00C72">
        <w:rPr>
          <w:rFonts w:ascii="Arial" w:hAnsi="Arial" w:cs="Arial"/>
          <w:b/>
          <w:color w:val="FF0000"/>
        </w:rPr>
        <w:t xml:space="preserve"> </w:t>
      </w:r>
    </w:p>
    <w:p w14:paraId="6172BA32" w14:textId="0D54ACF3" w:rsidR="009B4882" w:rsidRPr="00765DD7" w:rsidRDefault="00FA4AF8" w:rsidP="000C44F3">
      <w:hyperlink r:id="rId8" w:history="1">
        <w:r w:rsidR="00EA7234" w:rsidRPr="0006106A">
          <w:rPr>
            <w:rStyle w:val="Hyperlink"/>
            <w:rFonts w:ascii="Arial" w:hAnsi="Arial" w:cs="Arial"/>
            <w:b/>
          </w:rPr>
          <w:t>https://deptapps.coe.berkeley.edu/award/blum/apply</w:t>
        </w:r>
      </w:hyperlink>
      <w:r w:rsidR="00EA7234">
        <w:rPr>
          <w:rFonts w:ascii="Arial" w:hAnsi="Arial" w:cs="Arial"/>
          <w:b/>
        </w:rPr>
        <w:t xml:space="preserve"> </w:t>
      </w:r>
      <w:r w:rsidR="00DD39F1">
        <w:rPr>
          <w:rFonts w:ascii="Arial" w:hAnsi="Arial" w:cs="Arial"/>
          <w:b/>
        </w:rPr>
        <w:t xml:space="preserve"> </w:t>
      </w:r>
      <w:r w:rsidR="009B4882" w:rsidRPr="00765DD7">
        <w:rPr>
          <w:rFonts w:ascii="Arial" w:hAnsi="Arial" w:cs="Arial"/>
          <w:b/>
        </w:rPr>
        <w:br/>
      </w:r>
    </w:p>
    <w:p w14:paraId="095DE822" w14:textId="77777777" w:rsidR="0084008C" w:rsidRPr="00F73732" w:rsidRDefault="000C44F3" w:rsidP="000C44F3">
      <w:pPr>
        <w:numPr>
          <w:ilvl w:val="0"/>
          <w:numId w:val="2"/>
        </w:numPr>
        <w:rPr>
          <w:rFonts w:ascii="Arial" w:hAnsi="Arial" w:cs="Arial"/>
          <w:sz w:val="20"/>
          <w:szCs w:val="20"/>
        </w:rPr>
      </w:pPr>
      <w:r w:rsidRPr="00F73732">
        <w:rPr>
          <w:rFonts w:ascii="Arial" w:hAnsi="Arial" w:cs="Arial"/>
          <w:sz w:val="20"/>
          <w:szCs w:val="20"/>
        </w:rPr>
        <w:t>GPP Fellowship Application Form – (included in this</w:t>
      </w:r>
      <w:r w:rsidR="007C33E3">
        <w:rPr>
          <w:rFonts w:ascii="Arial" w:hAnsi="Arial" w:cs="Arial"/>
          <w:sz w:val="20"/>
          <w:szCs w:val="20"/>
        </w:rPr>
        <w:t xml:space="preserve"> document</w:t>
      </w:r>
      <w:r w:rsidRPr="00F73732">
        <w:rPr>
          <w:rFonts w:ascii="Arial" w:hAnsi="Arial" w:cs="Arial"/>
          <w:sz w:val="20"/>
          <w:szCs w:val="20"/>
        </w:rPr>
        <w:t>)</w:t>
      </w:r>
    </w:p>
    <w:p w14:paraId="729F1D44" w14:textId="77777777" w:rsidR="0084008C" w:rsidRPr="00F73732" w:rsidRDefault="0084008C" w:rsidP="0084008C">
      <w:pPr>
        <w:ind w:left="360"/>
        <w:rPr>
          <w:rFonts w:ascii="Arial" w:hAnsi="Arial" w:cs="Arial"/>
          <w:sz w:val="20"/>
          <w:szCs w:val="20"/>
        </w:rPr>
      </w:pPr>
    </w:p>
    <w:p w14:paraId="5D32AD64" w14:textId="77777777" w:rsidR="000C44F3" w:rsidRPr="00F73732" w:rsidRDefault="0084008C" w:rsidP="000C44F3">
      <w:pPr>
        <w:numPr>
          <w:ilvl w:val="0"/>
          <w:numId w:val="2"/>
        </w:numPr>
        <w:rPr>
          <w:rFonts w:ascii="Arial" w:hAnsi="Arial" w:cs="Arial"/>
          <w:sz w:val="20"/>
          <w:szCs w:val="20"/>
        </w:rPr>
      </w:pPr>
      <w:r w:rsidRPr="00F73732">
        <w:rPr>
          <w:rFonts w:ascii="Arial" w:hAnsi="Arial" w:cs="Arial"/>
          <w:sz w:val="20"/>
          <w:szCs w:val="20"/>
        </w:rPr>
        <w:t xml:space="preserve">Budget Form </w:t>
      </w:r>
      <w:r w:rsidR="000C44F3" w:rsidRPr="00F73732">
        <w:rPr>
          <w:rFonts w:ascii="Arial" w:hAnsi="Arial" w:cs="Arial"/>
          <w:sz w:val="20"/>
          <w:szCs w:val="20"/>
        </w:rPr>
        <w:br/>
      </w:r>
    </w:p>
    <w:p w14:paraId="7C32C08C" w14:textId="77777777" w:rsidR="00830FBA" w:rsidRPr="004815BF" w:rsidRDefault="00830FBA" w:rsidP="00830FBA">
      <w:pPr>
        <w:pStyle w:val="NormalWeb"/>
        <w:numPr>
          <w:ilvl w:val="0"/>
          <w:numId w:val="2"/>
        </w:numPr>
        <w:shd w:val="clear" w:color="auto" w:fill="FFFFFF"/>
        <w:spacing w:before="0" w:beforeAutospacing="0" w:after="0" w:afterAutospacing="0"/>
        <w:rPr>
          <w:rFonts w:ascii="Arial" w:hAnsi="Arial" w:cs="Arial"/>
          <w:color w:val="222222"/>
        </w:rPr>
      </w:pPr>
      <w:r w:rsidRPr="004815BF">
        <w:rPr>
          <w:rFonts w:ascii="Arial" w:hAnsi="Arial" w:cs="Arial"/>
          <w:bCs/>
          <w:color w:val="000000"/>
          <w:sz w:val="20"/>
          <w:szCs w:val="20"/>
        </w:rPr>
        <w:t>Write a short essay (650 – 800 words) addressing ALL of the topics listed below.</w:t>
      </w:r>
    </w:p>
    <w:p w14:paraId="4211B84A" w14:textId="77777777" w:rsidR="00830FBA" w:rsidRPr="004815BF" w:rsidRDefault="00830FBA" w:rsidP="00830FBA">
      <w:pPr>
        <w:pStyle w:val="NormalWeb"/>
        <w:numPr>
          <w:ilvl w:val="0"/>
          <w:numId w:val="9"/>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your personal and intellectual journey, explaining how the GPP minor and this particular practice experience fits into it. </w:t>
      </w:r>
    </w:p>
    <w:p w14:paraId="3CD7CB6B" w14:textId="4B05FC7A" w:rsidR="00830FBA" w:rsidRPr="004815BF" w:rsidRDefault="00830FBA" w:rsidP="00830FBA">
      <w:pPr>
        <w:pStyle w:val="NormalWeb"/>
        <w:numPr>
          <w:ilvl w:val="0"/>
          <w:numId w:val="10"/>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0"/>
          <w:szCs w:val="20"/>
        </w:rPr>
        <w:t xml:space="preserve">Describe the work you will be doing for your practice experience and what you seek to learn through this experience. In so doing, reflect on both (1) </w:t>
      </w:r>
      <w:r w:rsidRPr="004815BF">
        <w:rPr>
          <w:rFonts w:ascii="Arial" w:hAnsi="Arial" w:cs="Arial"/>
          <w:color w:val="000000"/>
          <w:sz w:val="20"/>
          <w:szCs w:val="20"/>
        </w:rPr>
        <w:t xml:space="preserve">the potential strengths </w:t>
      </w:r>
      <w:r w:rsidRPr="004815BF">
        <w:rPr>
          <w:rFonts w:ascii="Arial" w:hAnsi="Arial" w:cs="Arial"/>
          <w:b/>
          <w:bCs/>
          <w:color w:val="000000"/>
          <w:sz w:val="20"/>
          <w:szCs w:val="20"/>
        </w:rPr>
        <w:t xml:space="preserve">AND </w:t>
      </w:r>
      <w:r>
        <w:rPr>
          <w:rFonts w:ascii="Arial" w:hAnsi="Arial" w:cs="Arial"/>
          <w:color w:val="000000"/>
          <w:sz w:val="22"/>
          <w:szCs w:val="22"/>
        </w:rPr>
        <w:t xml:space="preserve">(2) </w:t>
      </w:r>
      <w:r w:rsidRPr="004815BF">
        <w:rPr>
          <w:rFonts w:ascii="Arial" w:hAnsi="Arial" w:cs="Arial"/>
          <w:color w:val="000000"/>
          <w:sz w:val="20"/>
          <w:szCs w:val="20"/>
        </w:rPr>
        <w:t>the potential limitations of your organization’s approach to poverty action</w:t>
      </w:r>
      <w:r w:rsidR="006F28BB">
        <w:rPr>
          <w:rFonts w:ascii="Arial" w:hAnsi="Arial" w:cs="Arial"/>
          <w:color w:val="000000"/>
          <w:sz w:val="20"/>
          <w:szCs w:val="20"/>
        </w:rPr>
        <w:t>.</w:t>
      </w:r>
    </w:p>
    <w:p w14:paraId="3DA3AE39" w14:textId="77777777" w:rsidR="00830FBA" w:rsidRDefault="00830FBA" w:rsidP="00830FBA">
      <w:r>
        <w:rPr>
          <w:rFonts w:ascii="Arial" w:hAnsi="Arial" w:cs="Arial"/>
          <w:color w:val="222222"/>
        </w:rPr>
        <w:br/>
      </w:r>
      <w:r>
        <w:rPr>
          <w:rFonts w:ascii="Arial" w:hAnsi="Arial" w:cs="Arial"/>
          <w:b/>
          <w:bCs/>
          <w:color w:val="FF0000"/>
          <w:sz w:val="20"/>
          <w:szCs w:val="20"/>
        </w:rPr>
        <w:t>Please Note:</w:t>
      </w:r>
      <w:r>
        <w:rPr>
          <w:rFonts w:ascii="Arial" w:hAnsi="Arial" w:cs="Arial"/>
          <w:b/>
          <w:bCs/>
          <w:color w:val="000000"/>
          <w:sz w:val="20"/>
          <w:szCs w:val="20"/>
        </w:rPr>
        <w:t xml:space="preserve"> </w:t>
      </w:r>
      <w:r>
        <w:rPr>
          <w:rFonts w:ascii="Arial" w:hAnsi="Arial" w:cs="Arial"/>
          <w:color w:val="000000"/>
          <w:sz w:val="20"/>
          <w:szCs w:val="20"/>
        </w:rPr>
        <w:t>For the second prompt, a strong proposal will explore the political and ethical issues raised by the specific nature of this organization and its approach to poverty action. We encourage you to use the  </w:t>
      </w:r>
      <w:hyperlink r:id="rId9" w:tgtFrame="_blank" w:history="1">
        <w:r>
          <w:rPr>
            <w:rStyle w:val="Hyperlink"/>
            <w:rFonts w:ascii="Arial" w:hAnsi="Arial" w:cs="Arial"/>
            <w:color w:val="1155CC"/>
            <w:sz w:val="20"/>
            <w:szCs w:val="20"/>
          </w:rPr>
          <w:t>“GPP Practice Experiences: Critical Questions, Challenges, and Opportunities”</w:t>
        </w:r>
      </w:hyperlink>
      <w:r>
        <w:rPr>
          <w:rFonts w:ascii="Arial" w:hAnsi="Arial" w:cs="Arial"/>
          <w:color w:val="000000"/>
          <w:sz w:val="20"/>
          <w:szCs w:val="20"/>
        </w:rPr>
        <w:t xml:space="preserve"> document as a guide to address this prompt. You need not limit yourself to this document, but it is a good place to begin your reflection on your organization’s approach to poverty alleviation. </w:t>
      </w:r>
    </w:p>
    <w:p w14:paraId="4B5F9F31" w14:textId="77777777" w:rsidR="00830FBA" w:rsidRPr="00830FBA" w:rsidRDefault="00830FBA" w:rsidP="00830FBA">
      <w:pPr>
        <w:rPr>
          <w:rFonts w:ascii="Arial" w:hAnsi="Arial" w:cs="Arial"/>
          <w:b/>
          <w:i/>
          <w:sz w:val="20"/>
          <w:szCs w:val="20"/>
        </w:rPr>
      </w:pPr>
    </w:p>
    <w:p w14:paraId="2E6AF684" w14:textId="77777777" w:rsidR="000C44F3" w:rsidRPr="00F73732" w:rsidRDefault="000C44F3" w:rsidP="000C44F3">
      <w:pPr>
        <w:numPr>
          <w:ilvl w:val="0"/>
          <w:numId w:val="2"/>
        </w:numPr>
        <w:rPr>
          <w:rFonts w:ascii="Arial" w:hAnsi="Arial" w:cs="Arial"/>
          <w:b/>
          <w:i/>
          <w:sz w:val="20"/>
          <w:szCs w:val="20"/>
        </w:rPr>
      </w:pPr>
      <w:r w:rsidRPr="00F73732">
        <w:rPr>
          <w:rFonts w:ascii="Arial" w:hAnsi="Arial" w:cs="Arial"/>
          <w:sz w:val="20"/>
          <w:szCs w:val="20"/>
        </w:rPr>
        <w:t xml:space="preserve">Resume or a list of your past and current jobs/internships/volunteer positions </w:t>
      </w:r>
      <w:r w:rsidRPr="00FE02B5">
        <w:rPr>
          <w:rFonts w:ascii="Arial" w:hAnsi="Arial" w:cs="Arial"/>
          <w:sz w:val="20"/>
          <w:szCs w:val="20"/>
        </w:rPr>
        <w:t>relevant to your Practice Experience</w:t>
      </w:r>
      <w:r w:rsidRPr="00F73732">
        <w:rPr>
          <w:rFonts w:ascii="Arial" w:hAnsi="Arial" w:cs="Arial"/>
          <w:b/>
          <w:i/>
          <w:sz w:val="20"/>
          <w:szCs w:val="20"/>
        </w:rPr>
        <w:br/>
      </w:r>
    </w:p>
    <w:p w14:paraId="587FE604" w14:textId="77777777" w:rsidR="000C44F3" w:rsidRPr="00F73732" w:rsidRDefault="000C44F3" w:rsidP="000C44F3">
      <w:pPr>
        <w:numPr>
          <w:ilvl w:val="0"/>
          <w:numId w:val="2"/>
        </w:numPr>
        <w:rPr>
          <w:rFonts w:ascii="Arial" w:hAnsi="Arial" w:cs="Arial"/>
          <w:sz w:val="20"/>
          <w:szCs w:val="20"/>
        </w:rPr>
      </w:pPr>
      <w:r w:rsidRPr="00F73732">
        <w:rPr>
          <w:rFonts w:ascii="Arial" w:hAnsi="Arial" w:cs="Arial"/>
          <w:sz w:val="20"/>
          <w:szCs w:val="20"/>
        </w:rPr>
        <w:t>Unofficial transcript (</w:t>
      </w:r>
      <w:r w:rsidR="006377A8">
        <w:rPr>
          <w:rFonts w:ascii="Arial" w:hAnsi="Arial" w:cs="Arial"/>
          <w:sz w:val="20"/>
          <w:szCs w:val="20"/>
        </w:rPr>
        <w:t xml:space="preserve">pdf from </w:t>
      </w:r>
      <w:proofErr w:type="spellStart"/>
      <w:r w:rsidR="006377A8">
        <w:rPr>
          <w:rFonts w:ascii="Arial" w:hAnsi="Arial" w:cs="Arial"/>
          <w:sz w:val="20"/>
          <w:szCs w:val="20"/>
        </w:rPr>
        <w:t>CalCentral</w:t>
      </w:r>
      <w:proofErr w:type="spellEnd"/>
      <w:r w:rsidRPr="00F73732">
        <w:rPr>
          <w:rFonts w:ascii="Arial" w:hAnsi="Arial" w:cs="Arial"/>
          <w:sz w:val="20"/>
          <w:szCs w:val="20"/>
        </w:rPr>
        <w:t>; include other non-UC unofficial transcripts, if applicable)</w:t>
      </w:r>
      <w:r w:rsidRPr="00F73732">
        <w:rPr>
          <w:rFonts w:ascii="Arial" w:hAnsi="Arial" w:cs="Arial"/>
          <w:sz w:val="20"/>
          <w:szCs w:val="20"/>
        </w:rPr>
        <w:br/>
      </w:r>
    </w:p>
    <w:p w14:paraId="3DA80CE8" w14:textId="77777777" w:rsidR="006951B9" w:rsidRPr="000A11E9" w:rsidRDefault="002A41C5" w:rsidP="006951B9">
      <w:pPr>
        <w:numPr>
          <w:ilvl w:val="0"/>
          <w:numId w:val="2"/>
        </w:numPr>
        <w:rPr>
          <w:rFonts w:ascii="Arial" w:hAnsi="Arial" w:cs="Arial"/>
          <w:sz w:val="20"/>
          <w:szCs w:val="20"/>
        </w:rPr>
      </w:pPr>
      <w:r w:rsidRPr="00E813FA">
        <w:rPr>
          <w:rFonts w:ascii="Arial" w:hAnsi="Arial" w:cs="Arial"/>
          <w:sz w:val="20"/>
          <w:szCs w:val="20"/>
        </w:rPr>
        <w:t>Current Financial Aid Award Letter, if applicable (provide screenshot of the 'Details’ from your 'Financial Aid and Scholarships' in ‘</w:t>
      </w:r>
      <w:proofErr w:type="spellStart"/>
      <w:r w:rsidRPr="00E813FA">
        <w:rPr>
          <w:rFonts w:ascii="Arial" w:hAnsi="Arial" w:cs="Arial"/>
          <w:sz w:val="20"/>
          <w:szCs w:val="20"/>
        </w:rPr>
        <w:t>MyFinances</w:t>
      </w:r>
      <w:proofErr w:type="spellEnd"/>
      <w:r w:rsidRPr="00E813FA">
        <w:rPr>
          <w:rFonts w:ascii="Arial" w:hAnsi="Arial" w:cs="Arial"/>
          <w:sz w:val="20"/>
          <w:szCs w:val="20"/>
        </w:rPr>
        <w:t xml:space="preserve">’ through </w:t>
      </w:r>
      <w:proofErr w:type="spellStart"/>
      <w:r w:rsidRPr="00E813FA">
        <w:rPr>
          <w:rFonts w:ascii="Arial" w:hAnsi="Arial" w:cs="Arial"/>
          <w:sz w:val="20"/>
          <w:szCs w:val="20"/>
        </w:rPr>
        <w:t>CalCentral</w:t>
      </w:r>
      <w:proofErr w:type="spellEnd"/>
      <w:r w:rsidRPr="00E813FA">
        <w:rPr>
          <w:rFonts w:ascii="Arial" w:hAnsi="Arial" w:cs="Arial"/>
          <w:sz w:val="20"/>
          <w:szCs w:val="20"/>
        </w:rPr>
        <w:t>)</w:t>
      </w:r>
    </w:p>
    <w:p w14:paraId="7303F7DF" w14:textId="77777777" w:rsidR="000C7716" w:rsidRDefault="000C7716" w:rsidP="000C44F3">
      <w:pPr>
        <w:ind w:left="360"/>
        <w:rPr>
          <w:rFonts w:ascii="Arial" w:hAnsi="Arial" w:cs="Arial"/>
          <w:sz w:val="20"/>
          <w:szCs w:val="20"/>
        </w:rPr>
      </w:pPr>
    </w:p>
    <w:p w14:paraId="7A490CCF" w14:textId="77777777" w:rsidR="000C44F3" w:rsidRPr="00F73732" w:rsidRDefault="000C44F3" w:rsidP="000C44F3">
      <w:pPr>
        <w:rPr>
          <w:rFonts w:ascii="Arial" w:hAnsi="Arial" w:cs="Arial"/>
          <w:b/>
          <w:i/>
          <w:sz w:val="20"/>
          <w:szCs w:val="20"/>
        </w:rPr>
      </w:pPr>
      <w:r w:rsidRPr="00F73732">
        <w:rPr>
          <w:rFonts w:ascii="Arial" w:hAnsi="Arial" w:cs="Arial"/>
          <w:b/>
          <w:i/>
          <w:sz w:val="20"/>
          <w:szCs w:val="20"/>
        </w:rPr>
        <w:t>Please use the following naming protocol for all uploaded electronic application materials:</w:t>
      </w:r>
    </w:p>
    <w:p w14:paraId="5F7D697E" w14:textId="77777777" w:rsidR="000C44F3" w:rsidRPr="00F73732" w:rsidRDefault="000C44F3" w:rsidP="000C44F3">
      <w:pPr>
        <w:rPr>
          <w:rFonts w:ascii="Arial" w:hAnsi="Arial" w:cs="Arial"/>
          <w:b/>
          <w:i/>
          <w:sz w:val="20"/>
          <w:szCs w:val="20"/>
        </w:rPr>
      </w:pPr>
      <w:proofErr w:type="spellStart"/>
      <w:r w:rsidRPr="00F73732">
        <w:rPr>
          <w:rFonts w:ascii="Arial" w:hAnsi="Arial" w:cs="Arial"/>
          <w:b/>
          <w:i/>
          <w:sz w:val="20"/>
          <w:szCs w:val="20"/>
        </w:rPr>
        <w:t>LastName_FirstName_Document_Name</w:t>
      </w:r>
      <w:proofErr w:type="spellEnd"/>
    </w:p>
    <w:p w14:paraId="6944F032" w14:textId="77777777" w:rsidR="000C44F3" w:rsidRDefault="000C44F3" w:rsidP="000C44F3">
      <w:pPr>
        <w:rPr>
          <w:rFonts w:ascii="Arial" w:hAnsi="Arial" w:cs="Arial"/>
          <w:b/>
          <w:i/>
          <w:sz w:val="20"/>
          <w:szCs w:val="20"/>
        </w:rPr>
      </w:pPr>
      <w:r w:rsidRPr="00F73732">
        <w:rPr>
          <w:rFonts w:ascii="Arial" w:hAnsi="Arial" w:cs="Arial"/>
          <w:b/>
          <w:i/>
          <w:sz w:val="20"/>
          <w:szCs w:val="20"/>
        </w:rPr>
        <w:t xml:space="preserve">e.g.: </w:t>
      </w:r>
      <w:r w:rsidRPr="00F73732">
        <w:rPr>
          <w:rFonts w:ascii="Arial" w:hAnsi="Arial" w:cs="Arial"/>
          <w:b/>
          <w:i/>
          <w:sz w:val="20"/>
          <w:szCs w:val="20"/>
        </w:rPr>
        <w:tab/>
      </w:r>
      <w:proofErr w:type="spellStart"/>
      <w:r w:rsidRPr="00F73732">
        <w:rPr>
          <w:rFonts w:ascii="Arial" w:hAnsi="Arial" w:cs="Arial"/>
          <w:b/>
          <w:i/>
          <w:sz w:val="20"/>
          <w:szCs w:val="20"/>
        </w:rPr>
        <w:t>Bear_Oski_Application_Form</w:t>
      </w:r>
      <w:proofErr w:type="spellEnd"/>
    </w:p>
    <w:p w14:paraId="14BF9DCF" w14:textId="77777777" w:rsidR="004E7B82" w:rsidRPr="00F73732" w:rsidRDefault="004E7B82" w:rsidP="000C44F3">
      <w:pPr>
        <w:rPr>
          <w:rFonts w:ascii="Arial" w:hAnsi="Arial" w:cs="Arial"/>
          <w:b/>
          <w:i/>
          <w:sz w:val="20"/>
          <w:szCs w:val="20"/>
        </w:rPr>
      </w:pPr>
      <w:r>
        <w:rPr>
          <w:rFonts w:ascii="Arial" w:hAnsi="Arial" w:cs="Arial"/>
          <w:b/>
          <w:i/>
          <w:sz w:val="20"/>
          <w:szCs w:val="20"/>
        </w:rPr>
        <w:tab/>
      </w:r>
      <w:proofErr w:type="spellStart"/>
      <w:r>
        <w:rPr>
          <w:rFonts w:ascii="Arial" w:hAnsi="Arial" w:cs="Arial"/>
          <w:b/>
          <w:i/>
          <w:sz w:val="20"/>
          <w:szCs w:val="20"/>
        </w:rPr>
        <w:t>Bear_Oski_Budget_Form</w:t>
      </w:r>
      <w:proofErr w:type="spellEnd"/>
    </w:p>
    <w:p w14:paraId="1615DA67" w14:textId="77777777" w:rsidR="000A11E9" w:rsidRDefault="000A11E9" w:rsidP="009F5013">
      <w:pPr>
        <w:tabs>
          <w:tab w:val="left" w:pos="9900"/>
        </w:tabs>
        <w:jc w:val="center"/>
        <w:rPr>
          <w:rFonts w:ascii="Arial" w:hAnsi="Arial" w:cs="Arial"/>
          <w:b/>
          <w:sz w:val="26"/>
          <w:szCs w:val="26"/>
        </w:rPr>
      </w:pPr>
    </w:p>
    <w:p w14:paraId="5F6870D7" w14:textId="0A2C11BD" w:rsidR="0013371F" w:rsidRDefault="0013371F" w:rsidP="009F5013">
      <w:pPr>
        <w:tabs>
          <w:tab w:val="left" w:pos="9900"/>
        </w:tabs>
        <w:jc w:val="center"/>
        <w:rPr>
          <w:rFonts w:ascii="Arial" w:hAnsi="Arial" w:cs="Arial"/>
          <w:b/>
          <w:sz w:val="26"/>
          <w:szCs w:val="26"/>
        </w:rPr>
      </w:pPr>
    </w:p>
    <w:p w14:paraId="57B14677" w14:textId="77777777" w:rsidR="002E46CB" w:rsidRDefault="002E46CB" w:rsidP="009F5013">
      <w:pPr>
        <w:tabs>
          <w:tab w:val="left" w:pos="9900"/>
        </w:tabs>
        <w:jc w:val="center"/>
        <w:rPr>
          <w:rFonts w:ascii="Arial" w:hAnsi="Arial" w:cs="Arial"/>
          <w:b/>
          <w:sz w:val="26"/>
          <w:szCs w:val="26"/>
        </w:rPr>
      </w:pPr>
    </w:p>
    <w:p w14:paraId="44BDD6A0" w14:textId="77777777" w:rsidR="0013371F" w:rsidRDefault="0013371F" w:rsidP="009F5013">
      <w:pPr>
        <w:tabs>
          <w:tab w:val="left" w:pos="9900"/>
        </w:tabs>
        <w:jc w:val="center"/>
        <w:rPr>
          <w:rFonts w:ascii="Arial" w:hAnsi="Arial" w:cs="Arial"/>
          <w:b/>
          <w:sz w:val="26"/>
          <w:szCs w:val="26"/>
        </w:rPr>
      </w:pPr>
    </w:p>
    <w:p w14:paraId="41DF8EE4" w14:textId="77777777" w:rsidR="004A5A65" w:rsidRPr="00B70031" w:rsidRDefault="0070588A" w:rsidP="009F5013">
      <w:pPr>
        <w:tabs>
          <w:tab w:val="left" w:pos="9900"/>
        </w:tabs>
        <w:jc w:val="center"/>
        <w:rPr>
          <w:rFonts w:ascii="Arial" w:hAnsi="Arial" w:cs="Arial"/>
          <w:b/>
          <w:sz w:val="26"/>
          <w:szCs w:val="26"/>
        </w:rPr>
      </w:pPr>
      <w:r>
        <w:rPr>
          <w:rFonts w:ascii="Arial" w:hAnsi="Arial" w:cs="Arial"/>
          <w:b/>
          <w:sz w:val="26"/>
          <w:szCs w:val="26"/>
        </w:rPr>
        <w:lastRenderedPageBreak/>
        <w:t>G</w:t>
      </w:r>
      <w:r w:rsidR="004A5A65" w:rsidRPr="00B70031">
        <w:rPr>
          <w:rFonts w:ascii="Arial" w:hAnsi="Arial" w:cs="Arial"/>
          <w:b/>
          <w:sz w:val="26"/>
          <w:szCs w:val="26"/>
        </w:rPr>
        <w:t xml:space="preserve">lobal Poverty </w:t>
      </w:r>
      <w:r w:rsidR="002D2748">
        <w:rPr>
          <w:rFonts w:ascii="Arial" w:hAnsi="Arial" w:cs="Arial"/>
          <w:b/>
          <w:sz w:val="26"/>
          <w:szCs w:val="26"/>
        </w:rPr>
        <w:t>&amp;</w:t>
      </w:r>
      <w:r w:rsidR="004A5A65" w:rsidRPr="00B70031">
        <w:rPr>
          <w:rFonts w:ascii="Arial" w:hAnsi="Arial" w:cs="Arial"/>
          <w:b/>
          <w:sz w:val="26"/>
          <w:szCs w:val="26"/>
        </w:rPr>
        <w:t xml:space="preserve"> Practice Minor Fellowship </w:t>
      </w:r>
      <w:r w:rsidR="009F5013" w:rsidRPr="00B70031">
        <w:rPr>
          <w:rFonts w:ascii="Arial" w:hAnsi="Arial" w:cs="Arial"/>
          <w:b/>
          <w:sz w:val="26"/>
          <w:szCs w:val="26"/>
        </w:rPr>
        <w:t>Application Form</w:t>
      </w:r>
      <w:r w:rsidR="00B14A61" w:rsidRPr="00B70031">
        <w:rPr>
          <w:rFonts w:ascii="Arial" w:hAnsi="Arial" w:cs="Arial"/>
          <w:b/>
          <w:sz w:val="26"/>
          <w:szCs w:val="26"/>
        </w:rPr>
        <w:t>*</w:t>
      </w:r>
    </w:p>
    <w:p w14:paraId="237E0E11" w14:textId="7FB58F49" w:rsidR="00BF3FF9" w:rsidRPr="004A01B3" w:rsidRDefault="00BF3FF9" w:rsidP="00BF3FF9">
      <w:pPr>
        <w:jc w:val="center"/>
        <w:rPr>
          <w:rFonts w:ascii="Arial" w:hAnsi="Arial" w:cs="Arial"/>
          <w:sz w:val="23"/>
          <w:szCs w:val="23"/>
        </w:rPr>
      </w:pPr>
      <w:r w:rsidRPr="004A01B3">
        <w:rPr>
          <w:rFonts w:ascii="Arial" w:hAnsi="Arial" w:cs="Arial"/>
          <w:sz w:val="23"/>
          <w:szCs w:val="23"/>
        </w:rPr>
        <w:t xml:space="preserve">Deadline: </w:t>
      </w:r>
      <w:r w:rsidR="000D042B">
        <w:rPr>
          <w:rFonts w:ascii="Arial" w:hAnsi="Arial" w:cs="Arial"/>
          <w:sz w:val="23"/>
          <w:szCs w:val="23"/>
        </w:rPr>
        <w:t>Wednesday</w:t>
      </w:r>
      <w:r w:rsidRPr="004A01B3">
        <w:rPr>
          <w:rFonts w:ascii="Arial" w:hAnsi="Arial" w:cs="Arial"/>
          <w:sz w:val="23"/>
          <w:szCs w:val="23"/>
        </w:rPr>
        <w:t>,</w:t>
      </w:r>
      <w:r>
        <w:rPr>
          <w:rFonts w:ascii="Arial" w:hAnsi="Arial" w:cs="Arial"/>
          <w:sz w:val="23"/>
          <w:szCs w:val="23"/>
        </w:rPr>
        <w:t xml:space="preserve"> </w:t>
      </w:r>
      <w:r w:rsidR="000D042B">
        <w:rPr>
          <w:rFonts w:ascii="Arial" w:hAnsi="Arial" w:cs="Arial"/>
          <w:sz w:val="23"/>
          <w:szCs w:val="23"/>
        </w:rPr>
        <w:t>September 22</w:t>
      </w:r>
      <w:r w:rsidR="000D042B" w:rsidRPr="000D042B">
        <w:rPr>
          <w:rFonts w:ascii="Arial" w:hAnsi="Arial" w:cs="Arial"/>
          <w:sz w:val="23"/>
          <w:szCs w:val="23"/>
          <w:vertAlign w:val="superscript"/>
        </w:rPr>
        <w:t>nd</w:t>
      </w:r>
      <w:r w:rsidR="000D042B">
        <w:rPr>
          <w:rFonts w:ascii="Arial" w:hAnsi="Arial" w:cs="Arial"/>
          <w:sz w:val="23"/>
          <w:szCs w:val="23"/>
        </w:rPr>
        <w:t xml:space="preserve">, </w:t>
      </w:r>
      <w:r>
        <w:rPr>
          <w:rFonts w:ascii="Arial" w:hAnsi="Arial" w:cs="Arial"/>
          <w:sz w:val="23"/>
          <w:szCs w:val="23"/>
        </w:rPr>
        <w:t>2021,</w:t>
      </w:r>
      <w:r w:rsidRPr="004A01B3">
        <w:rPr>
          <w:rFonts w:ascii="Arial" w:hAnsi="Arial" w:cs="Arial"/>
          <w:sz w:val="23"/>
          <w:szCs w:val="23"/>
        </w:rPr>
        <w:t xml:space="preserve"> 11:59 pm</w:t>
      </w:r>
    </w:p>
    <w:p w14:paraId="2E238D4B" w14:textId="77777777" w:rsidR="004A5A65" w:rsidRPr="00B70031" w:rsidRDefault="004A5A65" w:rsidP="00E26BCB">
      <w:pPr>
        <w:rPr>
          <w:rFonts w:ascii="Arial" w:hAnsi="Arial" w:cs="Arial"/>
          <w:sz w:val="12"/>
          <w:szCs w:val="12"/>
        </w:rPr>
      </w:pPr>
    </w:p>
    <w:p w14:paraId="24F0351D" w14:textId="77777777" w:rsidR="00C4653D" w:rsidRPr="00B70031" w:rsidRDefault="00C4653D" w:rsidP="00C4653D">
      <w:pPr>
        <w:rPr>
          <w:rFonts w:ascii="Arial" w:hAnsi="Arial" w:cs="Arial"/>
          <w:sz w:val="12"/>
          <w:szCs w:val="12"/>
        </w:rPr>
      </w:pPr>
    </w:p>
    <w:p w14:paraId="2E325C39" w14:textId="77777777" w:rsidR="00C4653D" w:rsidRPr="00B70031" w:rsidRDefault="00C4653D" w:rsidP="00C4653D">
      <w:pPr>
        <w:tabs>
          <w:tab w:val="left" w:pos="6840"/>
          <w:tab w:val="left" w:pos="10800"/>
        </w:tabs>
        <w:spacing w:line="360" w:lineRule="auto"/>
        <w:rPr>
          <w:rFonts w:ascii="Arial" w:hAnsi="Arial" w:cs="Arial"/>
        </w:rPr>
      </w:pPr>
      <w:r w:rsidRPr="00B70031">
        <w:rPr>
          <w:rFonts w:ascii="Arial" w:hAnsi="Arial" w:cs="Arial"/>
          <w:b/>
        </w:rPr>
        <w:t>Name:</w:t>
      </w:r>
      <w:r w:rsidRPr="00B70031">
        <w:rPr>
          <w:rFonts w:ascii="Arial" w:hAnsi="Arial" w:cs="Arial"/>
        </w:rPr>
        <w:t xml:space="preserve"> </w:t>
      </w:r>
      <w:bookmarkStart w:id="0" w:name="Text1"/>
      <w:r w:rsidRPr="00B70031">
        <w:rPr>
          <w:rFonts w:ascii="Arial" w:hAnsi="Arial" w:cs="Arial"/>
        </w:rPr>
        <w:fldChar w:fldCharType="begin">
          <w:ffData>
            <w:name w:val="Text1"/>
            <w:enabled/>
            <w:calcOnExit w:val="0"/>
            <w:textInput>
              <w:maxLength w:val="4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0"/>
      <w:r w:rsidRPr="00B70031">
        <w:rPr>
          <w:rFonts w:ascii="Arial" w:hAnsi="Arial" w:cs="Arial"/>
        </w:rPr>
        <w:t xml:space="preserve">  </w:t>
      </w:r>
      <w:r>
        <w:rPr>
          <w:rFonts w:ascii="Arial" w:hAnsi="Arial" w:cs="Arial"/>
        </w:rPr>
        <w:t xml:space="preserve">                 </w:t>
      </w:r>
      <w:r w:rsidRPr="00B70031">
        <w:rPr>
          <w:rFonts w:ascii="Arial" w:hAnsi="Arial" w:cs="Arial"/>
          <w:b/>
        </w:rPr>
        <w:t>SID:</w:t>
      </w:r>
      <w:r w:rsidRPr="00B70031">
        <w:rPr>
          <w:rFonts w:ascii="Arial" w:hAnsi="Arial" w:cs="Arial"/>
        </w:rPr>
        <w:t xml:space="preserve"> </w:t>
      </w:r>
      <w:bookmarkStart w:id="1" w:name="Text2"/>
      <w:r w:rsidRPr="00B70031">
        <w:rPr>
          <w:rFonts w:ascii="Arial" w:hAnsi="Arial" w:cs="Arial"/>
        </w:rPr>
        <w:fldChar w:fldCharType="begin">
          <w:ffData>
            <w:name w:val="Text2"/>
            <w:enabled/>
            <w:calcOnExit w:val="0"/>
            <w:textInput>
              <w:type w:val="number"/>
              <w:maxLength w:val="1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1"/>
      <w:r w:rsidRPr="000B7181">
        <w:rPr>
          <w:rFonts w:ascii="Arial" w:hAnsi="Arial" w:cs="Arial"/>
          <w:b/>
        </w:rPr>
        <w:t xml:space="preserve"> </w:t>
      </w:r>
      <w:r>
        <w:rPr>
          <w:rFonts w:ascii="Arial" w:hAnsi="Arial" w:cs="Arial"/>
          <w:b/>
        </w:rPr>
        <w:t xml:space="preserve">                       </w:t>
      </w:r>
      <w:r w:rsidRPr="00B70031">
        <w:rPr>
          <w:rFonts w:ascii="Arial" w:hAnsi="Arial" w:cs="Arial"/>
          <w:b/>
        </w:rPr>
        <w:t>Email:</w:t>
      </w:r>
      <w:r w:rsidRPr="00B70031">
        <w:rPr>
          <w:rFonts w:ascii="Arial" w:hAnsi="Arial" w:cs="Arial"/>
        </w:rPr>
        <w:t xml:space="preserve"> </w:t>
      </w:r>
      <w:bookmarkStart w:id="2" w:name="Text5"/>
      <w:r w:rsidRPr="00B70031">
        <w:rPr>
          <w:rFonts w:ascii="Arial" w:hAnsi="Arial" w:cs="Arial"/>
        </w:rPr>
        <w:fldChar w:fldCharType="begin">
          <w:ffData>
            <w:name w:val="Text5"/>
            <w:enabled/>
            <w:calcOnExit w:val="0"/>
            <w:textInput>
              <w:maxLength w:val="45"/>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2"/>
    </w:p>
    <w:p w14:paraId="5D08C382" w14:textId="77777777" w:rsidR="00C4653D" w:rsidRPr="00B70031" w:rsidRDefault="00C4653D" w:rsidP="00C4653D">
      <w:pPr>
        <w:tabs>
          <w:tab w:val="left" w:pos="10800"/>
        </w:tabs>
        <w:spacing w:line="360" w:lineRule="auto"/>
        <w:rPr>
          <w:rFonts w:ascii="Arial" w:hAnsi="Arial" w:cs="Arial"/>
          <w:b/>
        </w:rPr>
      </w:pPr>
      <w:r w:rsidRPr="00B70031">
        <w:rPr>
          <w:rFonts w:ascii="Arial" w:hAnsi="Arial" w:cs="Arial"/>
          <w:b/>
        </w:rPr>
        <w:t>Major(s)</w:t>
      </w:r>
      <w:r w:rsidR="00A23000">
        <w:rPr>
          <w:rFonts w:ascii="Arial" w:hAnsi="Arial" w:cs="Arial"/>
          <w:b/>
        </w:rPr>
        <w:t xml:space="preserve">: </w:t>
      </w:r>
      <w:bookmarkStart w:id="3" w:name="Text3"/>
      <w:r w:rsidRPr="00B70031">
        <w:rPr>
          <w:rFonts w:ascii="Arial" w:hAnsi="Arial" w:cs="Arial"/>
        </w:rPr>
        <w:fldChar w:fldCharType="begin">
          <w:ffData>
            <w:name w:val="Text3"/>
            <w:enabled/>
            <w:calcOnExit w:val="0"/>
            <w:textInput>
              <w:maxLength w:val="1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3"/>
      <w:r w:rsidR="00A23000">
        <w:rPr>
          <w:rFonts w:ascii="Arial" w:hAnsi="Arial" w:cs="Arial"/>
        </w:rPr>
        <w:br/>
      </w:r>
      <w:r w:rsidR="00A23000" w:rsidRPr="00A23000">
        <w:rPr>
          <w:rFonts w:ascii="Arial" w:hAnsi="Arial" w:cs="Arial"/>
          <w:b/>
        </w:rPr>
        <w:t>Other Minor(s)</w:t>
      </w:r>
      <w:r w:rsidR="00A23000">
        <w:rPr>
          <w:rFonts w:ascii="Arial" w:hAnsi="Arial" w:cs="Arial"/>
          <w:b/>
        </w:rPr>
        <w:t xml:space="preserve">: </w:t>
      </w:r>
      <w:r w:rsidR="00A23000" w:rsidRPr="00B70031">
        <w:rPr>
          <w:rFonts w:ascii="Arial" w:hAnsi="Arial" w:cs="Arial"/>
        </w:rPr>
        <w:fldChar w:fldCharType="begin">
          <w:ffData>
            <w:name w:val="Text3"/>
            <w:enabled/>
            <w:calcOnExit w:val="0"/>
            <w:textInput>
              <w:maxLength w:val="100"/>
            </w:textInput>
          </w:ffData>
        </w:fldChar>
      </w:r>
      <w:r w:rsidR="00A23000" w:rsidRPr="00B70031">
        <w:rPr>
          <w:rFonts w:ascii="Arial" w:hAnsi="Arial" w:cs="Arial"/>
        </w:rPr>
        <w:instrText xml:space="preserve"> FORMTEXT </w:instrText>
      </w:r>
      <w:r w:rsidR="00A23000" w:rsidRPr="00B70031">
        <w:rPr>
          <w:rFonts w:ascii="Arial" w:hAnsi="Arial" w:cs="Arial"/>
        </w:rPr>
      </w:r>
      <w:r w:rsidR="00A23000" w:rsidRPr="00B70031">
        <w:rPr>
          <w:rFonts w:ascii="Arial" w:hAnsi="Arial" w:cs="Arial"/>
        </w:rPr>
        <w:fldChar w:fldCharType="separate"/>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noProof/>
        </w:rPr>
        <w:t> </w:t>
      </w:r>
      <w:r w:rsidR="00A23000" w:rsidRPr="00B70031">
        <w:rPr>
          <w:rFonts w:ascii="Arial" w:hAnsi="Arial" w:cs="Arial"/>
        </w:rPr>
        <w:fldChar w:fldCharType="end"/>
      </w:r>
    </w:p>
    <w:p w14:paraId="34413309" w14:textId="77777777" w:rsidR="00C4653D" w:rsidRPr="00B70031" w:rsidRDefault="00C4653D" w:rsidP="00C4653D">
      <w:pPr>
        <w:tabs>
          <w:tab w:val="left" w:pos="5400"/>
          <w:tab w:val="left" w:pos="5580"/>
          <w:tab w:val="left" w:pos="10800"/>
        </w:tabs>
        <w:rPr>
          <w:rFonts w:ascii="Arial" w:hAnsi="Arial" w:cs="Arial"/>
        </w:rPr>
      </w:pPr>
      <w:r w:rsidRPr="00B70031">
        <w:rPr>
          <w:rFonts w:ascii="Arial" w:hAnsi="Arial" w:cs="Arial"/>
          <w:b/>
        </w:rPr>
        <w:t>Expected Graduation Semester:</w:t>
      </w:r>
      <w:r w:rsidRPr="00B70031">
        <w:rPr>
          <w:rFonts w:ascii="Arial" w:hAnsi="Arial" w:cs="Arial"/>
        </w:rPr>
        <w:t xml:space="preserve"> </w:t>
      </w:r>
      <w:bookmarkStart w:id="4" w:name="Text4"/>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bookmarkEnd w:id="4"/>
      <w:r w:rsidRPr="00B70031">
        <w:rPr>
          <w:rFonts w:ascii="Arial" w:hAnsi="Arial" w:cs="Arial"/>
          <w:b/>
        </w:rPr>
        <w:tab/>
      </w:r>
      <w:r>
        <w:rPr>
          <w:rFonts w:ascii="Arial" w:hAnsi="Arial" w:cs="Arial"/>
          <w:b/>
        </w:rPr>
        <w:t>GPP 105</w:t>
      </w:r>
      <w:r w:rsidRPr="00B70031">
        <w:rPr>
          <w:rFonts w:ascii="Arial" w:hAnsi="Arial" w:cs="Arial"/>
          <w:b/>
        </w:rPr>
        <w:t xml:space="preserve"> Semester:</w:t>
      </w:r>
      <w:r w:rsidRPr="00B70031">
        <w:rPr>
          <w:rFonts w:ascii="Arial" w:hAnsi="Arial" w:cs="Arial"/>
        </w:rPr>
        <w:t xml:space="preserve"> </w:t>
      </w:r>
      <w:r w:rsidRPr="00B70031">
        <w:rPr>
          <w:rFonts w:ascii="Arial" w:hAnsi="Arial" w:cs="Arial"/>
        </w:rPr>
        <w:fldChar w:fldCharType="begin">
          <w:ffData>
            <w:name w:val="Text4"/>
            <w:enabled/>
            <w:calcOnExit w:val="0"/>
            <w:textInput>
              <w:type w:val="date"/>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r>
        <w:rPr>
          <w:rFonts w:ascii="Arial" w:hAnsi="Arial" w:cs="Arial"/>
        </w:rPr>
        <w:br/>
      </w:r>
    </w:p>
    <w:p w14:paraId="444FADD2" w14:textId="77777777" w:rsidR="00995C01" w:rsidRPr="00B70031" w:rsidRDefault="00995C01" w:rsidP="00876628">
      <w:pPr>
        <w:tabs>
          <w:tab w:val="left" w:pos="5040"/>
          <w:tab w:val="left" w:pos="5400"/>
          <w:tab w:val="left" w:pos="10800"/>
        </w:tabs>
        <w:rPr>
          <w:rFonts w:ascii="Arial" w:hAnsi="Arial" w:cs="Arial"/>
          <w:sz w:val="12"/>
          <w:szCs w:val="12"/>
        </w:rPr>
      </w:pPr>
    </w:p>
    <w:p w14:paraId="3FCC2B0E" w14:textId="77777777" w:rsidR="00D0646C" w:rsidRPr="00B70031" w:rsidRDefault="00564762" w:rsidP="00D0646C">
      <w:pPr>
        <w:rPr>
          <w:rFonts w:ascii="Arial" w:hAnsi="Arial" w:cs="Arial"/>
          <w:b/>
        </w:rPr>
      </w:pPr>
      <w:r w:rsidRPr="00B70031">
        <w:rPr>
          <w:rFonts w:ascii="Arial" w:hAnsi="Arial" w:cs="Arial"/>
          <w:b/>
        </w:rPr>
        <w:t xml:space="preserve">Abstract: </w:t>
      </w:r>
    </w:p>
    <w:p w14:paraId="169C82CB" w14:textId="77777777" w:rsidR="00564762" w:rsidRPr="00B70031" w:rsidRDefault="00D0646C" w:rsidP="00D0646C">
      <w:pPr>
        <w:rPr>
          <w:rFonts w:ascii="Arial" w:hAnsi="Arial" w:cs="Arial"/>
        </w:rPr>
      </w:pPr>
      <w:r w:rsidRPr="00B70031">
        <w:rPr>
          <w:rFonts w:ascii="Arial" w:hAnsi="Arial" w:cs="Arial"/>
        </w:rPr>
        <w:t>Write a 2-3 sentence summary (no longer than 200 words) of your practice experience, naming the organization you will be working with, why you have chosen it, and what you will do with them.</w:t>
      </w:r>
    </w:p>
    <w:bookmarkStart w:id="5" w:name="Text6"/>
    <w:p w14:paraId="0D525CE6" w14:textId="77777777" w:rsidR="00564762" w:rsidRPr="00B70031" w:rsidRDefault="006D50C5" w:rsidP="004448E8">
      <w:pPr>
        <w:tabs>
          <w:tab w:val="left" w:pos="5040"/>
          <w:tab w:val="left" w:pos="5400"/>
          <w:tab w:val="left" w:pos="10800"/>
        </w:tabs>
        <w:rPr>
          <w:rFonts w:ascii="Arial" w:hAnsi="Arial" w:cs="Arial"/>
          <w:sz w:val="12"/>
          <w:szCs w:val="12"/>
        </w:rPr>
      </w:pPr>
      <w:r w:rsidRPr="00B70031">
        <w:rPr>
          <w:rFonts w:ascii="Arial" w:hAnsi="Arial" w:cs="Arial"/>
        </w:rPr>
        <w:fldChar w:fldCharType="begin">
          <w:ffData>
            <w:name w:val="Text6"/>
            <w:enabled/>
            <w:calcOnExit w:val="0"/>
            <w:textInput>
              <w:maxLength w:val="2000"/>
            </w:textInput>
          </w:ffData>
        </w:fldChar>
      </w:r>
      <w:r w:rsidR="002557D0"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Pr="00B70031">
        <w:rPr>
          <w:rFonts w:ascii="Arial" w:hAnsi="Arial" w:cs="Arial"/>
        </w:rPr>
        <w:fldChar w:fldCharType="end"/>
      </w:r>
      <w:bookmarkEnd w:id="5"/>
      <w:r w:rsidR="00C4653D">
        <w:rPr>
          <w:rFonts w:ascii="Arial" w:hAnsi="Arial" w:cs="Arial"/>
        </w:rPr>
        <w:br/>
      </w:r>
      <w:r w:rsidR="00C4653D">
        <w:rPr>
          <w:rFonts w:ascii="Arial" w:hAnsi="Arial" w:cs="Arial"/>
        </w:rPr>
        <w:br/>
      </w:r>
    </w:p>
    <w:p w14:paraId="2BC28B0B" w14:textId="674FC0A5" w:rsidR="00995C01" w:rsidRPr="00B70031" w:rsidRDefault="00995C01" w:rsidP="00D0646C">
      <w:pPr>
        <w:tabs>
          <w:tab w:val="left" w:pos="5220"/>
          <w:tab w:val="left" w:pos="5400"/>
          <w:tab w:val="left" w:pos="10800"/>
        </w:tabs>
        <w:rPr>
          <w:rFonts w:ascii="Arial" w:hAnsi="Arial" w:cs="Arial"/>
        </w:rPr>
      </w:pPr>
      <w:r w:rsidRPr="00B70031">
        <w:rPr>
          <w:rFonts w:ascii="Arial" w:hAnsi="Arial" w:cs="Arial"/>
          <w:b/>
        </w:rPr>
        <w:t xml:space="preserve">GPA: </w:t>
      </w:r>
      <w:bookmarkStart w:id="6" w:name="Text7"/>
      <w:r w:rsidR="006D50C5" w:rsidRPr="00B70031">
        <w:rPr>
          <w:rFonts w:ascii="Arial" w:hAnsi="Arial" w:cs="Arial"/>
        </w:rPr>
        <w:fldChar w:fldCharType="begin">
          <w:ffData>
            <w:name w:val="Text7"/>
            <w:enabled/>
            <w:calcOnExit w:val="0"/>
            <w:textInput>
              <w:maxLength w:val="5"/>
            </w:textInput>
          </w:ffData>
        </w:fldChar>
      </w:r>
      <w:r w:rsidR="002557D0"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2557D0" w:rsidRPr="00B70031">
        <w:rPr>
          <w:rFonts w:ascii="Arial" w:hAnsi="Arial" w:cs="Arial"/>
          <w:noProof/>
        </w:rPr>
        <w:t> </w:t>
      </w:r>
      <w:r w:rsidR="006D50C5" w:rsidRPr="00B70031">
        <w:rPr>
          <w:rFonts w:ascii="Arial" w:hAnsi="Arial" w:cs="Arial"/>
        </w:rPr>
        <w:fldChar w:fldCharType="end"/>
      </w:r>
      <w:bookmarkEnd w:id="6"/>
      <w:r w:rsidR="00876628" w:rsidRPr="00B70031">
        <w:rPr>
          <w:rFonts w:ascii="Arial" w:hAnsi="Arial" w:cs="Arial"/>
        </w:rPr>
        <w:tab/>
      </w:r>
    </w:p>
    <w:p w14:paraId="615CF445" w14:textId="77777777" w:rsidR="00995C01" w:rsidRPr="00B70031" w:rsidRDefault="00995C01" w:rsidP="00876628">
      <w:pPr>
        <w:tabs>
          <w:tab w:val="left" w:pos="5040"/>
          <w:tab w:val="left" w:pos="5400"/>
          <w:tab w:val="left" w:pos="10800"/>
        </w:tabs>
        <w:rPr>
          <w:rFonts w:ascii="Arial" w:hAnsi="Arial" w:cs="Arial"/>
          <w:sz w:val="12"/>
          <w:szCs w:val="12"/>
        </w:rPr>
      </w:pPr>
    </w:p>
    <w:p w14:paraId="4613DBA6" w14:textId="77777777" w:rsidR="00995C01" w:rsidRPr="00B70031" w:rsidRDefault="00995C01" w:rsidP="004A5A65">
      <w:pPr>
        <w:tabs>
          <w:tab w:val="left" w:pos="2880"/>
          <w:tab w:val="left" w:pos="3240"/>
          <w:tab w:val="left" w:pos="5040"/>
          <w:tab w:val="left" w:pos="7200"/>
          <w:tab w:val="left" w:pos="10800"/>
        </w:tabs>
        <w:spacing w:line="360" w:lineRule="auto"/>
        <w:rPr>
          <w:rFonts w:ascii="Arial" w:hAnsi="Arial" w:cs="Arial"/>
          <w:b/>
        </w:rPr>
      </w:pPr>
      <w:r w:rsidRPr="00B70031">
        <w:rPr>
          <w:rFonts w:ascii="Arial" w:hAnsi="Arial" w:cs="Arial"/>
          <w:b/>
        </w:rPr>
        <w:t>List of Relevant Coursework</w:t>
      </w:r>
      <w:r w:rsidR="000D79B3">
        <w:rPr>
          <w:rFonts w:ascii="Arial" w:hAnsi="Arial" w:cs="Arial"/>
          <w:b/>
        </w:rPr>
        <w:t xml:space="preserve"> (Course Number and Title)</w:t>
      </w:r>
      <w:r w:rsidRPr="00B70031">
        <w:rPr>
          <w:rFonts w:ascii="Arial" w:hAnsi="Arial" w:cs="Arial"/>
          <w:b/>
        </w:rPr>
        <w:t>:</w:t>
      </w:r>
    </w:p>
    <w:bookmarkStart w:id="7" w:name="Text9"/>
    <w:p w14:paraId="02DE4E51" w14:textId="77777777" w:rsidR="00995C01"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7"/>
      <w:r w:rsidR="00995C01" w:rsidRPr="00B70031">
        <w:rPr>
          <w:rFonts w:ascii="Arial" w:hAnsi="Arial" w:cs="Arial"/>
        </w:rPr>
        <w:tab/>
      </w:r>
      <w:r w:rsidR="00307BDE" w:rsidRPr="00B70031">
        <w:rPr>
          <w:rFonts w:ascii="Arial" w:hAnsi="Arial" w:cs="Arial"/>
        </w:rPr>
        <w:tab/>
      </w:r>
      <w:bookmarkStart w:id="8" w:name="Text10"/>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00BD1E0E" w:rsidRPr="00B70031">
        <w:rPr>
          <w:rFonts w:ascii="Arial" w:hAnsi="Arial" w:cs="Arial"/>
          <w:noProof/>
        </w:rPr>
        <w:t> </w:t>
      </w:r>
      <w:r w:rsidRPr="00B70031">
        <w:rPr>
          <w:rFonts w:ascii="Arial" w:hAnsi="Arial" w:cs="Arial"/>
        </w:rPr>
        <w:fldChar w:fldCharType="end"/>
      </w:r>
      <w:bookmarkEnd w:id="8"/>
      <w:r w:rsidR="00307BDE" w:rsidRPr="00B70031">
        <w:rPr>
          <w:rFonts w:ascii="Arial" w:hAnsi="Arial" w:cs="Arial"/>
        </w:rPr>
        <w:tab/>
      </w:r>
    </w:p>
    <w:p w14:paraId="256F3931" w14:textId="77777777" w:rsidR="00307BDE" w:rsidRPr="00B70031" w:rsidRDefault="006D50C5" w:rsidP="004A5A65">
      <w:pPr>
        <w:tabs>
          <w:tab w:val="left" w:pos="5220"/>
          <w:tab w:val="left" w:pos="5400"/>
          <w:tab w:val="left" w:pos="10800"/>
        </w:tabs>
        <w:spacing w:line="360" w:lineRule="auto"/>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bookmarkStart w:id="9" w:name="_GoBack"/>
      <w:bookmarkEnd w:id="9"/>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36F1D662" w14:textId="77777777" w:rsidR="00307BDE" w:rsidRPr="00B70031" w:rsidRDefault="006D50C5" w:rsidP="00E36A2B">
      <w:pPr>
        <w:tabs>
          <w:tab w:val="left" w:pos="5220"/>
          <w:tab w:val="left" w:pos="5400"/>
          <w:tab w:val="left" w:pos="10800"/>
        </w:tabs>
        <w:rPr>
          <w:rFonts w:ascii="Arial" w:hAnsi="Arial" w:cs="Arial"/>
        </w:rPr>
      </w:pPr>
      <w:r w:rsidRPr="00B70031">
        <w:rPr>
          <w:rFonts w:ascii="Arial" w:hAnsi="Arial" w:cs="Arial"/>
        </w:rPr>
        <w:fldChar w:fldCharType="begin">
          <w:ffData>
            <w:name w:val="Text9"/>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BD1E0E" w:rsidRPr="00B70031">
        <w:rPr>
          <w:rFonts w:ascii="Arial" w:hAnsi="Arial" w:cs="Arial"/>
        </w:rPr>
        <w:tab/>
      </w:r>
      <w:r w:rsidR="00BD1E0E" w:rsidRPr="00B70031">
        <w:rPr>
          <w:rFonts w:ascii="Arial" w:hAnsi="Arial" w:cs="Arial"/>
        </w:rPr>
        <w:tab/>
      </w:r>
      <w:r w:rsidRPr="00B70031">
        <w:rPr>
          <w:rFonts w:ascii="Arial" w:hAnsi="Arial" w:cs="Arial"/>
        </w:rPr>
        <w:fldChar w:fldCharType="begin">
          <w:ffData>
            <w:name w:val="Text10"/>
            <w:enabled/>
            <w:calcOnExit w:val="0"/>
            <w:textInput>
              <w:maxLength w:val="30"/>
            </w:textInput>
          </w:ffData>
        </w:fldChar>
      </w:r>
      <w:r w:rsidR="00BD1E0E"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00BD1E0E" w:rsidRPr="00B70031">
        <w:rPr>
          <w:rFonts w:ascii="Arial" w:eastAsia="Arial Unicode MS" w:hAnsi="Arial Unicode MS" w:cs="Arial"/>
          <w:noProof/>
        </w:rPr>
        <w:t> </w:t>
      </w:r>
      <w:r w:rsidRPr="00B70031">
        <w:rPr>
          <w:rFonts w:ascii="Arial" w:hAnsi="Arial" w:cs="Arial"/>
        </w:rPr>
        <w:fldChar w:fldCharType="end"/>
      </w:r>
      <w:r w:rsidR="00307BDE" w:rsidRPr="00B70031">
        <w:rPr>
          <w:rFonts w:ascii="Arial" w:hAnsi="Arial" w:cs="Arial"/>
        </w:rPr>
        <w:tab/>
      </w:r>
    </w:p>
    <w:p w14:paraId="76BA4650" w14:textId="77777777" w:rsidR="004A5A65" w:rsidRPr="00B70031" w:rsidRDefault="004A5A65" w:rsidP="00876628">
      <w:pPr>
        <w:tabs>
          <w:tab w:val="left" w:pos="5040"/>
          <w:tab w:val="left" w:pos="5400"/>
          <w:tab w:val="left" w:pos="10800"/>
        </w:tabs>
        <w:rPr>
          <w:rFonts w:ascii="Arial" w:hAnsi="Arial" w:cs="Arial"/>
          <w:sz w:val="12"/>
          <w:szCs w:val="12"/>
        </w:rPr>
      </w:pPr>
    </w:p>
    <w:p w14:paraId="63286DA9" w14:textId="77777777" w:rsidR="001B383E" w:rsidRPr="00B70031" w:rsidRDefault="001B383E" w:rsidP="001B383E">
      <w:pPr>
        <w:pStyle w:val="MediumGrid21"/>
        <w:tabs>
          <w:tab w:val="left" w:pos="10800"/>
        </w:tabs>
        <w:spacing w:line="360" w:lineRule="auto"/>
        <w:rPr>
          <w:rFonts w:ascii="Arial" w:hAnsi="Arial" w:cs="Arial"/>
          <w:b/>
          <w:sz w:val="24"/>
          <w:szCs w:val="24"/>
        </w:rPr>
      </w:pPr>
      <w:r w:rsidRPr="00B70031">
        <w:rPr>
          <w:rFonts w:ascii="Arial" w:hAnsi="Arial" w:cs="Arial"/>
          <w:b/>
          <w:sz w:val="24"/>
          <w:szCs w:val="24"/>
        </w:rPr>
        <w:t>Organization/Project General Information</w:t>
      </w:r>
    </w:p>
    <w:p w14:paraId="2103DD50"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Organization Name: </w:t>
      </w:r>
      <w:bookmarkStart w:id="10" w:name="Text11"/>
      <w:r w:rsidR="006D50C5" w:rsidRPr="00B70031">
        <w:rPr>
          <w:rFonts w:ascii="Arial" w:hAnsi="Arial" w:cs="Arial"/>
          <w:sz w:val="24"/>
          <w:szCs w:val="24"/>
        </w:rPr>
        <w:fldChar w:fldCharType="begin">
          <w:ffData>
            <w:name w:val="Text11"/>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0"/>
    </w:p>
    <w:p w14:paraId="2C4E15A3"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Contact Person: </w:t>
      </w:r>
      <w:bookmarkStart w:id="11" w:name="Text12"/>
      <w:r w:rsidR="006D50C5" w:rsidRPr="00B70031">
        <w:rPr>
          <w:rFonts w:ascii="Arial" w:hAnsi="Arial" w:cs="Arial"/>
          <w:sz w:val="24"/>
          <w:szCs w:val="24"/>
        </w:rPr>
        <w:fldChar w:fldCharType="begin">
          <w:ffData>
            <w:name w:val="Text12"/>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1"/>
    </w:p>
    <w:p w14:paraId="4AA0E44F"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 xml:space="preserve">Address: </w:t>
      </w:r>
      <w:bookmarkStart w:id="12" w:name="Text13"/>
      <w:r w:rsidR="006D50C5" w:rsidRPr="00B70031">
        <w:rPr>
          <w:rFonts w:ascii="Arial" w:hAnsi="Arial" w:cs="Arial"/>
          <w:sz w:val="24"/>
          <w:szCs w:val="24"/>
        </w:rPr>
        <w:fldChar w:fldCharType="begin">
          <w:ffData>
            <w:name w:val="Text13"/>
            <w:enabled/>
            <w:calcOnExit w:val="0"/>
            <w:textInput>
              <w:maxLength w:val="10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2"/>
    </w:p>
    <w:p w14:paraId="1963793A" w14:textId="77777777" w:rsidR="00BD1E0E" w:rsidRPr="00B70031" w:rsidRDefault="00BD1E0E" w:rsidP="00BD1E0E">
      <w:pPr>
        <w:pStyle w:val="MediumGrid21"/>
        <w:tabs>
          <w:tab w:val="left" w:pos="4320"/>
          <w:tab w:val="left" w:pos="4680"/>
          <w:tab w:val="left" w:pos="10800"/>
        </w:tabs>
        <w:spacing w:line="360" w:lineRule="auto"/>
        <w:rPr>
          <w:rFonts w:ascii="Arial" w:hAnsi="Arial" w:cs="Arial"/>
          <w:sz w:val="24"/>
          <w:szCs w:val="24"/>
        </w:rPr>
      </w:pPr>
      <w:r w:rsidRPr="00B70031">
        <w:rPr>
          <w:rFonts w:ascii="Arial" w:hAnsi="Arial" w:cs="Arial"/>
          <w:sz w:val="24"/>
          <w:szCs w:val="24"/>
        </w:rPr>
        <w:t xml:space="preserve">Phone: </w:t>
      </w:r>
      <w:bookmarkStart w:id="13" w:name="Text14"/>
      <w:r w:rsidR="006D50C5" w:rsidRPr="00B70031">
        <w:rPr>
          <w:rFonts w:ascii="Arial" w:hAnsi="Arial" w:cs="Arial"/>
          <w:sz w:val="24"/>
          <w:szCs w:val="24"/>
        </w:rPr>
        <w:fldChar w:fldCharType="begin">
          <w:ffData>
            <w:name w:val="Text14"/>
            <w:enabled/>
            <w:calcOnExit w:val="0"/>
            <w:textInput>
              <w:maxLength w:val="1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3"/>
      <w:r w:rsidRPr="00B70031">
        <w:rPr>
          <w:rFonts w:ascii="Arial" w:hAnsi="Arial" w:cs="Arial"/>
          <w:sz w:val="24"/>
          <w:szCs w:val="24"/>
        </w:rPr>
        <w:tab/>
      </w:r>
      <w:r w:rsidRPr="00B70031">
        <w:rPr>
          <w:rFonts w:ascii="Arial" w:hAnsi="Arial" w:cs="Arial"/>
          <w:sz w:val="24"/>
          <w:szCs w:val="24"/>
        </w:rPr>
        <w:tab/>
        <w:t xml:space="preserve">E-Mail: </w:t>
      </w:r>
      <w:bookmarkStart w:id="14" w:name="Text15"/>
      <w:r w:rsidR="006D50C5" w:rsidRPr="00B70031">
        <w:rPr>
          <w:rFonts w:ascii="Arial" w:hAnsi="Arial" w:cs="Arial"/>
          <w:sz w:val="24"/>
          <w:szCs w:val="24"/>
        </w:rPr>
        <w:fldChar w:fldCharType="begin">
          <w:ffData>
            <w:name w:val="Text15"/>
            <w:enabled/>
            <w:calcOnExit w:val="0"/>
            <w:textInput>
              <w:maxLength w:val="3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4"/>
      <w:r w:rsidRPr="00B70031">
        <w:rPr>
          <w:rFonts w:ascii="Arial" w:hAnsi="Arial" w:cs="Arial"/>
          <w:sz w:val="24"/>
          <w:szCs w:val="24"/>
        </w:rPr>
        <w:tab/>
      </w:r>
    </w:p>
    <w:p w14:paraId="182E6756" w14:textId="77777777" w:rsidR="00BD1E0E" w:rsidRPr="00B70031" w:rsidRDefault="00BD1E0E" w:rsidP="00BD1E0E">
      <w:pPr>
        <w:pStyle w:val="MediumGrid21"/>
        <w:tabs>
          <w:tab w:val="left" w:pos="10800"/>
        </w:tabs>
        <w:spacing w:line="360" w:lineRule="auto"/>
        <w:rPr>
          <w:rFonts w:ascii="Arial" w:hAnsi="Arial" w:cs="Arial"/>
          <w:sz w:val="24"/>
          <w:szCs w:val="24"/>
        </w:rPr>
      </w:pPr>
      <w:r w:rsidRPr="00B70031">
        <w:rPr>
          <w:rFonts w:ascii="Arial" w:hAnsi="Arial" w:cs="Arial"/>
          <w:sz w:val="24"/>
          <w:szCs w:val="24"/>
        </w:rPr>
        <w:t>Website:</w:t>
      </w:r>
      <w:bookmarkStart w:id="15" w:name="Text16"/>
      <w:r w:rsidR="006D50C5" w:rsidRPr="00B70031">
        <w:rPr>
          <w:rFonts w:ascii="Arial" w:hAnsi="Arial" w:cs="Arial"/>
          <w:sz w:val="24"/>
          <w:szCs w:val="24"/>
        </w:rPr>
        <w:fldChar w:fldCharType="begin">
          <w:ffData>
            <w:name w:val="Text16"/>
            <w:enabled/>
            <w:calcOnExit w:val="0"/>
            <w:textInput>
              <w:maxLength w:val="5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5"/>
      <w:r w:rsidRPr="00B70031">
        <w:rPr>
          <w:rFonts w:ascii="Arial" w:hAnsi="Arial" w:cs="Arial"/>
          <w:sz w:val="24"/>
          <w:szCs w:val="24"/>
        </w:rPr>
        <w:t xml:space="preserve"> </w:t>
      </w:r>
      <w:r w:rsidRPr="00B70031">
        <w:rPr>
          <w:rFonts w:ascii="Arial" w:hAnsi="Arial" w:cs="Arial"/>
          <w:sz w:val="24"/>
          <w:szCs w:val="24"/>
        </w:rPr>
        <w:tab/>
      </w:r>
    </w:p>
    <w:p w14:paraId="473F09BC" w14:textId="77777777" w:rsidR="00BD1E0E" w:rsidRPr="00B70031" w:rsidRDefault="00BD1E0E" w:rsidP="00BD1E0E">
      <w:pPr>
        <w:tabs>
          <w:tab w:val="left" w:pos="10800"/>
        </w:tabs>
        <w:spacing w:line="360" w:lineRule="auto"/>
        <w:rPr>
          <w:rFonts w:ascii="Arial" w:hAnsi="Arial" w:cs="Arial"/>
        </w:rPr>
      </w:pPr>
      <w:r w:rsidRPr="00B70031">
        <w:rPr>
          <w:rFonts w:ascii="Arial" w:hAnsi="Arial" w:cs="Arial"/>
        </w:rPr>
        <w:t>Practice Location (City</w:t>
      </w:r>
      <w:r w:rsidR="00C4653D">
        <w:rPr>
          <w:rFonts w:ascii="Arial" w:hAnsi="Arial" w:cs="Arial"/>
        </w:rPr>
        <w:t>/</w:t>
      </w:r>
      <w:r w:rsidR="00065BBA">
        <w:rPr>
          <w:rFonts w:ascii="Arial" w:hAnsi="Arial" w:cs="Arial"/>
        </w:rPr>
        <w:t>State</w:t>
      </w:r>
      <w:r w:rsidR="00C4653D">
        <w:rPr>
          <w:rFonts w:ascii="Arial" w:hAnsi="Arial" w:cs="Arial"/>
        </w:rPr>
        <w:t xml:space="preserve"> and Country</w:t>
      </w:r>
      <w:r w:rsidRPr="00B70031">
        <w:rPr>
          <w:rFonts w:ascii="Arial" w:hAnsi="Arial" w:cs="Arial"/>
        </w:rPr>
        <w:t>):</w:t>
      </w:r>
      <w:bookmarkStart w:id="16" w:name="Text17"/>
      <w:r w:rsidR="006D50C5" w:rsidRPr="00B70031">
        <w:rPr>
          <w:rFonts w:ascii="Arial" w:hAnsi="Arial" w:cs="Arial"/>
        </w:rPr>
        <w:fldChar w:fldCharType="begin">
          <w:ffData>
            <w:name w:val="Text17"/>
            <w:enabled/>
            <w:calcOnExit w:val="0"/>
            <w:textInput>
              <w:maxLength w:val="75"/>
            </w:textInput>
          </w:ffData>
        </w:fldChar>
      </w:r>
      <w:r w:rsidRPr="00B70031">
        <w:rPr>
          <w:rFonts w:ascii="Arial" w:hAnsi="Arial" w:cs="Arial"/>
        </w:rPr>
        <w:instrText xml:space="preserve"> FORMTEXT </w:instrText>
      </w:r>
      <w:r w:rsidR="006D50C5" w:rsidRPr="00B70031">
        <w:rPr>
          <w:rFonts w:ascii="Arial" w:hAnsi="Arial" w:cs="Arial"/>
        </w:rPr>
      </w:r>
      <w:r w:rsidR="006D50C5" w:rsidRPr="00B70031">
        <w:rPr>
          <w:rFonts w:ascii="Arial" w:hAnsi="Arial" w:cs="Arial"/>
        </w:rPr>
        <w:fldChar w:fldCharType="separate"/>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Pr="00B70031">
        <w:rPr>
          <w:rFonts w:ascii="Arial" w:eastAsia="Arial Unicode MS" w:hAnsi="Arial Unicode MS" w:cs="Arial"/>
          <w:noProof/>
        </w:rPr>
        <w:t> </w:t>
      </w:r>
      <w:r w:rsidR="006D50C5" w:rsidRPr="00B70031">
        <w:rPr>
          <w:rFonts w:ascii="Arial" w:hAnsi="Arial" w:cs="Arial"/>
        </w:rPr>
        <w:fldChar w:fldCharType="end"/>
      </w:r>
      <w:bookmarkEnd w:id="16"/>
      <w:r w:rsidRPr="00B70031">
        <w:rPr>
          <w:rFonts w:ascii="Arial" w:hAnsi="Arial" w:cs="Arial"/>
        </w:rPr>
        <w:tab/>
      </w:r>
    </w:p>
    <w:p w14:paraId="586553AD"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Anticipated Start Date:</w:t>
      </w:r>
      <w:bookmarkStart w:id="17" w:name="Text18"/>
      <w:r w:rsidR="006D50C5" w:rsidRPr="00B70031">
        <w:rPr>
          <w:rFonts w:ascii="Arial" w:hAnsi="Arial" w:cs="Arial"/>
          <w:sz w:val="24"/>
          <w:szCs w:val="24"/>
        </w:rPr>
        <w:fldChar w:fldCharType="begin">
          <w:ffData>
            <w:name w:val="Text18"/>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7"/>
      <w:r w:rsidRPr="00B70031">
        <w:rPr>
          <w:rFonts w:ascii="Arial" w:hAnsi="Arial" w:cs="Arial"/>
          <w:sz w:val="24"/>
          <w:szCs w:val="24"/>
        </w:rPr>
        <w:t xml:space="preserve"> </w:t>
      </w:r>
      <w:r w:rsidRPr="00B70031">
        <w:rPr>
          <w:rFonts w:ascii="Arial" w:hAnsi="Arial" w:cs="Arial"/>
          <w:sz w:val="24"/>
          <w:szCs w:val="24"/>
        </w:rPr>
        <w:tab/>
        <w:t xml:space="preserve"> </w:t>
      </w:r>
    </w:p>
    <w:p w14:paraId="424800A5" w14:textId="77777777" w:rsidR="00BD1E0E" w:rsidRPr="00B70031" w:rsidRDefault="00BD1E0E" w:rsidP="00BD1E0E">
      <w:pPr>
        <w:tabs>
          <w:tab w:val="left" w:pos="5040"/>
          <w:tab w:val="left" w:pos="5400"/>
          <w:tab w:val="left" w:pos="10800"/>
        </w:tabs>
        <w:rPr>
          <w:rFonts w:ascii="Arial" w:hAnsi="Arial" w:cs="Arial"/>
          <w:sz w:val="12"/>
          <w:szCs w:val="12"/>
        </w:rPr>
      </w:pPr>
    </w:p>
    <w:p w14:paraId="5F4D89E3" w14:textId="77777777" w:rsidR="00BD1E0E" w:rsidRPr="00B70031" w:rsidRDefault="00BD1E0E" w:rsidP="00BD1E0E">
      <w:pPr>
        <w:tabs>
          <w:tab w:val="left" w:pos="5040"/>
          <w:tab w:val="left" w:pos="5400"/>
          <w:tab w:val="left" w:pos="10800"/>
        </w:tabs>
        <w:rPr>
          <w:rFonts w:ascii="Arial" w:hAnsi="Arial" w:cs="Arial"/>
          <w:sz w:val="12"/>
          <w:szCs w:val="12"/>
        </w:rPr>
      </w:pPr>
    </w:p>
    <w:p w14:paraId="3CAFC266" w14:textId="77777777" w:rsidR="00BD1E0E" w:rsidRPr="00B70031" w:rsidRDefault="00BD1E0E" w:rsidP="00BD1E0E">
      <w:pPr>
        <w:pStyle w:val="MediumGrid21"/>
        <w:tabs>
          <w:tab w:val="left" w:pos="5040"/>
        </w:tabs>
        <w:rPr>
          <w:rFonts w:ascii="Arial" w:hAnsi="Arial" w:cs="Arial"/>
          <w:sz w:val="24"/>
          <w:szCs w:val="24"/>
        </w:rPr>
      </w:pPr>
      <w:r w:rsidRPr="00B70031">
        <w:rPr>
          <w:rFonts w:ascii="Arial" w:hAnsi="Arial" w:cs="Arial"/>
          <w:sz w:val="24"/>
          <w:szCs w:val="24"/>
        </w:rPr>
        <w:t xml:space="preserve">Anticipated End Date: </w:t>
      </w:r>
      <w:bookmarkStart w:id="18" w:name="Text19"/>
      <w:r w:rsidR="006D50C5" w:rsidRPr="00B70031">
        <w:rPr>
          <w:rFonts w:ascii="Arial" w:hAnsi="Arial" w:cs="Arial"/>
          <w:sz w:val="24"/>
          <w:szCs w:val="24"/>
        </w:rPr>
        <w:fldChar w:fldCharType="begin">
          <w:ffData>
            <w:name w:val="Text19"/>
            <w:enabled/>
            <w:calcOnExit w:val="0"/>
            <w:textInput>
              <w:type w:val="date"/>
              <w:maxLength w:val="20"/>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8"/>
      <w:r w:rsidRPr="00B70031">
        <w:rPr>
          <w:rFonts w:ascii="Arial" w:hAnsi="Arial" w:cs="Arial"/>
          <w:sz w:val="24"/>
          <w:szCs w:val="24"/>
        </w:rPr>
        <w:tab/>
      </w:r>
    </w:p>
    <w:p w14:paraId="3DC1A357" w14:textId="77777777" w:rsidR="00BD1E0E" w:rsidRPr="00B70031" w:rsidRDefault="00BD1E0E" w:rsidP="00BD1E0E">
      <w:pPr>
        <w:tabs>
          <w:tab w:val="left" w:pos="5040"/>
          <w:tab w:val="left" w:pos="5400"/>
          <w:tab w:val="left" w:pos="10800"/>
        </w:tabs>
        <w:rPr>
          <w:rFonts w:ascii="Arial" w:hAnsi="Arial" w:cs="Arial"/>
          <w:sz w:val="12"/>
          <w:szCs w:val="12"/>
        </w:rPr>
      </w:pPr>
    </w:p>
    <w:p w14:paraId="48A403BE" w14:textId="43539745" w:rsidR="00BD1E0E" w:rsidRDefault="00BD1E0E" w:rsidP="00BD1E0E">
      <w:pPr>
        <w:pStyle w:val="MediumGrid21"/>
        <w:tabs>
          <w:tab w:val="left" w:pos="5040"/>
          <w:tab w:val="left" w:pos="10800"/>
        </w:tabs>
        <w:rPr>
          <w:rFonts w:ascii="Arial" w:hAnsi="Arial" w:cs="Arial"/>
          <w:sz w:val="24"/>
          <w:szCs w:val="24"/>
        </w:rPr>
      </w:pPr>
      <w:r w:rsidRPr="00B70031">
        <w:rPr>
          <w:rFonts w:ascii="Arial" w:hAnsi="Arial" w:cs="Arial"/>
          <w:sz w:val="24"/>
          <w:szCs w:val="24"/>
        </w:rPr>
        <w:t xml:space="preserve">Total number of hours: </w:t>
      </w:r>
      <w:bookmarkStart w:id="19" w:name="Text20"/>
      <w:r w:rsidR="006D50C5" w:rsidRPr="00B70031">
        <w:rPr>
          <w:rFonts w:ascii="Arial" w:hAnsi="Arial" w:cs="Arial"/>
          <w:sz w:val="24"/>
          <w:szCs w:val="24"/>
        </w:rPr>
        <w:fldChar w:fldCharType="begin">
          <w:ffData>
            <w:name w:val="Text20"/>
            <w:enabled/>
            <w:calcOnExit w:val="0"/>
            <w:textInput>
              <w:type w:val="number"/>
              <w:maxLength w:val="5"/>
            </w:textInput>
          </w:ffData>
        </w:fldChar>
      </w:r>
      <w:r w:rsidRPr="00B70031">
        <w:rPr>
          <w:rFonts w:ascii="Arial" w:hAnsi="Arial" w:cs="Arial"/>
          <w:sz w:val="24"/>
          <w:szCs w:val="24"/>
        </w:rPr>
        <w:instrText xml:space="preserve"> FORMTEXT </w:instrText>
      </w:r>
      <w:r w:rsidR="006D50C5" w:rsidRPr="00B70031">
        <w:rPr>
          <w:rFonts w:ascii="Arial" w:hAnsi="Arial" w:cs="Arial"/>
          <w:sz w:val="24"/>
          <w:szCs w:val="24"/>
        </w:rPr>
      </w:r>
      <w:r w:rsidR="006D50C5" w:rsidRPr="00B70031">
        <w:rPr>
          <w:rFonts w:ascii="Arial" w:hAnsi="Arial" w:cs="Arial"/>
          <w:sz w:val="24"/>
          <w:szCs w:val="24"/>
        </w:rPr>
        <w:fldChar w:fldCharType="separate"/>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Pr="00B70031">
        <w:rPr>
          <w:rFonts w:ascii="Arial" w:eastAsia="Arial Unicode MS" w:hAnsi="Arial Unicode MS" w:cs="Arial"/>
          <w:noProof/>
          <w:sz w:val="24"/>
          <w:szCs w:val="24"/>
        </w:rPr>
        <w:t> </w:t>
      </w:r>
      <w:r w:rsidR="006D50C5" w:rsidRPr="00B70031">
        <w:rPr>
          <w:rFonts w:ascii="Arial" w:hAnsi="Arial" w:cs="Arial"/>
          <w:sz w:val="24"/>
          <w:szCs w:val="24"/>
        </w:rPr>
        <w:fldChar w:fldCharType="end"/>
      </w:r>
      <w:bookmarkEnd w:id="19"/>
      <w:r w:rsidRPr="00B70031">
        <w:rPr>
          <w:rFonts w:ascii="Arial" w:hAnsi="Arial" w:cs="Arial"/>
          <w:sz w:val="24"/>
          <w:szCs w:val="24"/>
        </w:rPr>
        <w:t xml:space="preserve"> (must be </w:t>
      </w:r>
      <w:r w:rsidR="00C4653D">
        <w:rPr>
          <w:rFonts w:ascii="Arial" w:hAnsi="Arial" w:cs="Arial"/>
          <w:sz w:val="24"/>
          <w:szCs w:val="24"/>
        </w:rPr>
        <w:t xml:space="preserve">at least </w:t>
      </w:r>
      <w:r w:rsidRPr="00B70031">
        <w:rPr>
          <w:rFonts w:ascii="Arial" w:hAnsi="Arial" w:cs="Arial"/>
          <w:sz w:val="24"/>
          <w:szCs w:val="24"/>
        </w:rPr>
        <w:t>2</w:t>
      </w:r>
      <w:r w:rsidR="00A14CC7">
        <w:rPr>
          <w:rFonts w:ascii="Arial" w:hAnsi="Arial" w:cs="Arial"/>
          <w:sz w:val="24"/>
          <w:szCs w:val="24"/>
        </w:rPr>
        <w:t>4</w:t>
      </w:r>
      <w:r w:rsidRPr="00B70031">
        <w:rPr>
          <w:rFonts w:ascii="Arial" w:hAnsi="Arial" w:cs="Arial"/>
          <w:sz w:val="24"/>
          <w:szCs w:val="24"/>
        </w:rPr>
        <w:t>0)</w:t>
      </w:r>
    </w:p>
    <w:p w14:paraId="78DF1C16" w14:textId="22457905" w:rsidR="000D042B" w:rsidRDefault="000D042B" w:rsidP="00BD1E0E">
      <w:pPr>
        <w:pStyle w:val="MediumGrid21"/>
        <w:tabs>
          <w:tab w:val="left" w:pos="5040"/>
          <w:tab w:val="left" w:pos="10800"/>
        </w:tabs>
        <w:rPr>
          <w:rFonts w:ascii="Arial" w:hAnsi="Arial" w:cs="Arial"/>
          <w:sz w:val="24"/>
          <w:szCs w:val="24"/>
        </w:rPr>
      </w:pPr>
    </w:p>
    <w:p w14:paraId="5E408690" w14:textId="6C7722AB" w:rsidR="000D042B" w:rsidRDefault="000D042B" w:rsidP="00BD1E0E">
      <w:pPr>
        <w:pStyle w:val="MediumGrid21"/>
        <w:tabs>
          <w:tab w:val="left" w:pos="5040"/>
          <w:tab w:val="left" w:pos="10800"/>
        </w:tabs>
        <w:rPr>
          <w:rFonts w:ascii="Arial" w:hAnsi="Arial" w:cs="Arial"/>
          <w:sz w:val="24"/>
          <w:szCs w:val="24"/>
        </w:rPr>
      </w:pPr>
    </w:p>
    <w:p w14:paraId="3179EA97" w14:textId="2D296F0F" w:rsidR="000D042B" w:rsidRDefault="000D042B" w:rsidP="00BD1E0E">
      <w:pPr>
        <w:pStyle w:val="MediumGrid21"/>
        <w:tabs>
          <w:tab w:val="left" w:pos="5040"/>
          <w:tab w:val="left" w:pos="10800"/>
        </w:tabs>
        <w:rPr>
          <w:rFonts w:ascii="Arial" w:hAnsi="Arial" w:cs="Arial"/>
          <w:sz w:val="24"/>
          <w:szCs w:val="24"/>
        </w:rPr>
      </w:pPr>
    </w:p>
    <w:p w14:paraId="299661E0" w14:textId="09359689" w:rsidR="000D042B" w:rsidRDefault="000D042B" w:rsidP="00BD1E0E">
      <w:pPr>
        <w:pStyle w:val="MediumGrid21"/>
        <w:tabs>
          <w:tab w:val="left" w:pos="5040"/>
          <w:tab w:val="left" w:pos="10800"/>
        </w:tabs>
        <w:rPr>
          <w:rFonts w:ascii="Arial" w:hAnsi="Arial" w:cs="Arial"/>
          <w:sz w:val="24"/>
          <w:szCs w:val="24"/>
        </w:rPr>
      </w:pPr>
    </w:p>
    <w:p w14:paraId="67DCB62C" w14:textId="19459CDD" w:rsidR="000D042B" w:rsidRDefault="000D042B" w:rsidP="00BD1E0E">
      <w:pPr>
        <w:pStyle w:val="MediumGrid21"/>
        <w:tabs>
          <w:tab w:val="left" w:pos="5040"/>
          <w:tab w:val="left" w:pos="10800"/>
        </w:tabs>
        <w:rPr>
          <w:rFonts w:ascii="Arial" w:hAnsi="Arial" w:cs="Arial"/>
          <w:sz w:val="24"/>
          <w:szCs w:val="24"/>
        </w:rPr>
      </w:pPr>
    </w:p>
    <w:p w14:paraId="1E9F8CD3" w14:textId="77777777" w:rsidR="000D042B" w:rsidRPr="00B70031" w:rsidRDefault="000D042B" w:rsidP="00BD1E0E">
      <w:pPr>
        <w:pStyle w:val="MediumGrid21"/>
        <w:tabs>
          <w:tab w:val="left" w:pos="5040"/>
          <w:tab w:val="left" w:pos="10800"/>
        </w:tabs>
        <w:rPr>
          <w:rFonts w:ascii="Arial" w:hAnsi="Arial" w:cs="Arial"/>
          <w:sz w:val="24"/>
          <w:szCs w:val="24"/>
        </w:rPr>
      </w:pPr>
    </w:p>
    <w:p w14:paraId="57306045" w14:textId="77777777" w:rsidR="001B383E" w:rsidRPr="00A868EE" w:rsidRDefault="001B383E" w:rsidP="00D0646C">
      <w:pPr>
        <w:tabs>
          <w:tab w:val="left" w:pos="5040"/>
          <w:tab w:val="left" w:pos="5400"/>
          <w:tab w:val="left" w:pos="10800"/>
        </w:tabs>
        <w:rPr>
          <w:rFonts w:ascii="Arial" w:hAnsi="Arial" w:cs="Arial"/>
          <w:sz w:val="12"/>
          <w:szCs w:val="12"/>
        </w:rPr>
      </w:pPr>
    </w:p>
    <w:p w14:paraId="75EA2582" w14:textId="77777777" w:rsidR="000B6BF5" w:rsidRPr="00B70031" w:rsidRDefault="000B6BF5" w:rsidP="000B6BF5">
      <w:pPr>
        <w:rPr>
          <w:rFonts w:ascii="Arial" w:hAnsi="Arial" w:cs="Arial"/>
          <w:b/>
        </w:rPr>
      </w:pPr>
      <w:r w:rsidRPr="00B70031">
        <w:rPr>
          <w:rFonts w:ascii="Arial" w:hAnsi="Arial" w:cs="Arial"/>
          <w:b/>
        </w:rPr>
        <w:lastRenderedPageBreak/>
        <w:t>Risk Assessment</w:t>
      </w:r>
      <w:r w:rsidR="007C33E3">
        <w:rPr>
          <w:rFonts w:ascii="Arial" w:hAnsi="Arial" w:cs="Arial"/>
          <w:b/>
        </w:rPr>
        <w:t xml:space="preserve"> </w:t>
      </w:r>
    </w:p>
    <w:p w14:paraId="32ADE264" w14:textId="77777777" w:rsidR="00701552" w:rsidRDefault="00701552" w:rsidP="000B6BF5">
      <w:pPr>
        <w:rPr>
          <w:rFonts w:ascii="Arial" w:hAnsi="Arial" w:cs="Arial"/>
        </w:rPr>
      </w:pPr>
    </w:p>
    <w:p w14:paraId="53D2DB09" w14:textId="69281FA9" w:rsidR="00701552" w:rsidRPr="004815BF" w:rsidRDefault="00701552" w:rsidP="00701552">
      <w:r w:rsidRPr="004815BF">
        <w:rPr>
          <w:rFonts w:ascii="Arial" w:hAnsi="Arial" w:cs="Arial"/>
        </w:rPr>
        <w:t>What risks might you encounter at the location and/or with the organization where you will be completing your practice experience? If possible, identify some ways you may mitigate these risks</w:t>
      </w:r>
      <w:r>
        <w:rPr>
          <w:rFonts w:ascii="Arial" w:hAnsi="Arial" w:cs="Arial"/>
        </w:rPr>
        <w:t xml:space="preserve"> </w:t>
      </w:r>
      <w:r w:rsidR="000D042B">
        <w:rPr>
          <w:rFonts w:ascii="Arial" w:hAnsi="Arial" w:cs="Arial"/>
        </w:rPr>
        <w:t>(</w:t>
      </w:r>
      <w:r w:rsidRPr="004815BF">
        <w:rPr>
          <w:rFonts w:ascii="Arial" w:hAnsi="Arial" w:cs="Arial"/>
        </w:rPr>
        <w:t>no more than 250 words)</w:t>
      </w:r>
      <w:r w:rsidR="000D042B">
        <w:rPr>
          <w:rFonts w:ascii="Arial" w:hAnsi="Arial" w:cs="Arial"/>
        </w:rPr>
        <w:t>.</w:t>
      </w:r>
    </w:p>
    <w:p w14:paraId="5B29D7C3" w14:textId="77777777" w:rsidR="00701552" w:rsidRDefault="00701552" w:rsidP="000B6BF5">
      <w:pPr>
        <w:rPr>
          <w:rFonts w:ascii="Arial" w:hAnsi="Arial" w:cs="Arial"/>
        </w:rPr>
      </w:pPr>
    </w:p>
    <w:p w14:paraId="6F473877" w14:textId="77777777" w:rsidR="00091B7B" w:rsidRDefault="000B6BF5" w:rsidP="000B6BF5">
      <w:pPr>
        <w:rPr>
          <w:rFonts w:ascii="Arial" w:hAnsi="Arial" w:cs="Arial"/>
          <w:sz w:val="16"/>
          <w:szCs w:val="16"/>
        </w:rPr>
      </w:pPr>
      <w:r w:rsidRPr="00B70031">
        <w:rPr>
          <w:rFonts w:ascii="Arial" w:hAnsi="Arial" w:cs="Arial"/>
        </w:rPr>
        <w:fldChar w:fldCharType="begin">
          <w:ffData>
            <w:name w:val="Text21"/>
            <w:enabled/>
            <w:calcOnExit w:val="0"/>
            <w:textInput>
              <w:maxLength w:val="2000"/>
            </w:textInput>
          </w:ffData>
        </w:fldChar>
      </w:r>
      <w:r w:rsidRPr="00B70031">
        <w:rPr>
          <w:rFonts w:ascii="Arial" w:hAnsi="Arial" w:cs="Arial"/>
        </w:rPr>
        <w:instrText xml:space="preserve"> FORMTEXT </w:instrText>
      </w:r>
      <w:r w:rsidRPr="00B70031">
        <w:rPr>
          <w:rFonts w:ascii="Arial" w:hAnsi="Arial" w:cs="Arial"/>
        </w:rPr>
      </w:r>
      <w:r w:rsidRPr="00B70031">
        <w:rPr>
          <w:rFonts w:ascii="Arial" w:hAnsi="Arial" w:cs="Arial"/>
        </w:rPr>
        <w:fldChar w:fldCharType="separate"/>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noProof/>
        </w:rPr>
        <w:t> </w:t>
      </w:r>
      <w:r w:rsidRPr="00B70031">
        <w:rPr>
          <w:rFonts w:ascii="Arial" w:hAnsi="Arial" w:cs="Arial"/>
        </w:rPr>
        <w:fldChar w:fldCharType="end"/>
      </w:r>
    </w:p>
    <w:p w14:paraId="1A4E2B43" w14:textId="77777777" w:rsidR="00701552" w:rsidRDefault="00701552" w:rsidP="00BD245A">
      <w:pPr>
        <w:tabs>
          <w:tab w:val="left" w:pos="5220"/>
          <w:tab w:val="left" w:pos="5400"/>
          <w:tab w:val="left" w:pos="10800"/>
        </w:tabs>
        <w:spacing w:line="360" w:lineRule="auto"/>
        <w:rPr>
          <w:rFonts w:ascii="Arial" w:hAnsi="Arial" w:cs="Arial"/>
          <w:b/>
        </w:rPr>
      </w:pPr>
    </w:p>
    <w:p w14:paraId="43DE70E5" w14:textId="77777777" w:rsidR="0013371F" w:rsidRDefault="0013371F" w:rsidP="00BD245A">
      <w:pPr>
        <w:tabs>
          <w:tab w:val="left" w:pos="5220"/>
          <w:tab w:val="left" w:pos="5400"/>
          <w:tab w:val="left" w:pos="10800"/>
        </w:tabs>
        <w:spacing w:line="360" w:lineRule="auto"/>
        <w:rPr>
          <w:rFonts w:ascii="Arial" w:hAnsi="Arial" w:cs="Arial"/>
          <w:b/>
        </w:rPr>
      </w:pPr>
    </w:p>
    <w:p w14:paraId="479DECF0" w14:textId="77777777" w:rsidR="00BD245A" w:rsidRPr="009E5387" w:rsidRDefault="00BD245A" w:rsidP="00BD245A">
      <w:pPr>
        <w:tabs>
          <w:tab w:val="left" w:pos="5220"/>
          <w:tab w:val="left" w:pos="5400"/>
          <w:tab w:val="left" w:pos="10800"/>
        </w:tabs>
        <w:spacing w:line="360" w:lineRule="auto"/>
        <w:rPr>
          <w:rFonts w:ascii="Arial" w:hAnsi="Arial" w:cs="Arial"/>
          <w:b/>
        </w:rPr>
      </w:pPr>
      <w:r w:rsidRPr="009E5387">
        <w:rPr>
          <w:rFonts w:ascii="Arial" w:hAnsi="Arial" w:cs="Arial"/>
          <w:b/>
        </w:rPr>
        <w:t>Financial Aid</w:t>
      </w:r>
    </w:p>
    <w:p w14:paraId="109794AC" w14:textId="5629C955" w:rsidR="00BD245A" w:rsidRPr="009E5387" w:rsidRDefault="00BD245A" w:rsidP="00BD245A">
      <w:pPr>
        <w:spacing w:line="360" w:lineRule="auto"/>
        <w:rPr>
          <w:rFonts w:ascii="Arial" w:hAnsi="Arial" w:cs="Arial"/>
        </w:rPr>
        <w:sectPr w:rsidR="00BD245A" w:rsidRPr="009E5387" w:rsidSect="00C93C40">
          <w:footerReference w:type="even" r:id="rId10"/>
          <w:footerReference w:type="default" r:id="rId11"/>
          <w:headerReference w:type="first" r:id="rId12"/>
          <w:footerReference w:type="first" r:id="rId13"/>
          <w:type w:val="continuous"/>
          <w:pgSz w:w="12240" w:h="15840"/>
          <w:pgMar w:top="720" w:right="720" w:bottom="720" w:left="720" w:header="720" w:footer="253" w:gutter="0"/>
          <w:pgNumType w:start="1"/>
          <w:cols w:space="720"/>
          <w:titlePg/>
          <w:docGrid w:linePitch="360"/>
        </w:sectPr>
      </w:pPr>
      <w:r>
        <w:rPr>
          <w:rFonts w:ascii="Arial" w:hAnsi="Arial" w:cs="Arial"/>
        </w:rPr>
        <w:t xml:space="preserve">Please </w:t>
      </w:r>
      <w:r w:rsidR="000D042B">
        <w:rPr>
          <w:rFonts w:ascii="Arial" w:hAnsi="Arial" w:cs="Arial"/>
        </w:rPr>
        <w:t>highlight</w:t>
      </w:r>
      <w:r>
        <w:rPr>
          <w:rFonts w:ascii="Arial" w:hAnsi="Arial" w:cs="Arial"/>
        </w:rPr>
        <w:t xml:space="preserve"> </w:t>
      </w:r>
      <w:r w:rsidR="000D042B">
        <w:rPr>
          <w:rFonts w:ascii="Arial" w:hAnsi="Arial" w:cs="Arial"/>
        </w:rPr>
        <w:t>any</w:t>
      </w:r>
      <w:r>
        <w:rPr>
          <w:rFonts w:ascii="Arial" w:hAnsi="Arial" w:cs="Arial"/>
        </w:rPr>
        <w:t xml:space="preserve"> financial aid you are currently receiving:</w:t>
      </w:r>
    </w:p>
    <w:p w14:paraId="610528EF"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Cal Grant</w:t>
      </w:r>
    </w:p>
    <w:p w14:paraId="0D298EB6"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Incentive Awards Program</w:t>
      </w:r>
    </w:p>
    <w:p w14:paraId="5339AF7E" w14:textId="77777777" w:rsidR="000D042B" w:rsidRDefault="00BD245A" w:rsidP="000D042B">
      <w:pPr>
        <w:pStyle w:val="ListParagraph"/>
        <w:numPr>
          <w:ilvl w:val="0"/>
          <w:numId w:val="10"/>
        </w:numPr>
        <w:spacing w:line="360" w:lineRule="auto"/>
        <w:rPr>
          <w:rFonts w:ascii="Arial" w:hAnsi="Arial" w:cs="Arial"/>
        </w:rPr>
      </w:pPr>
      <w:r w:rsidRPr="000D042B">
        <w:rPr>
          <w:rFonts w:ascii="Arial" w:hAnsi="Arial" w:cs="Arial"/>
        </w:rPr>
        <w:t>Pell Grant</w:t>
      </w:r>
    </w:p>
    <w:p w14:paraId="1642120E" w14:textId="53B09922" w:rsidR="00BD245A"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Scholarship</w:t>
      </w:r>
    </w:p>
    <w:p w14:paraId="7FBB5103" w14:textId="51409D70"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Middle Class Access Plan Scholarship</w:t>
      </w:r>
    </w:p>
    <w:p w14:paraId="501FED8E" w14:textId="77F9408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Regents and Chancellor’s Scholarship</w:t>
      </w:r>
    </w:p>
    <w:p w14:paraId="73E93806" w14:textId="5CB5F566" w:rsidR="00BD245A" w:rsidRPr="000D042B" w:rsidRDefault="00BD245A" w:rsidP="000D042B">
      <w:pPr>
        <w:pStyle w:val="ListParagraph"/>
        <w:numPr>
          <w:ilvl w:val="0"/>
          <w:numId w:val="10"/>
        </w:numPr>
        <w:spacing w:line="360" w:lineRule="auto"/>
        <w:rPr>
          <w:rFonts w:ascii="Arial" w:hAnsi="Arial" w:cs="Arial"/>
        </w:rPr>
      </w:pPr>
      <w:r w:rsidRPr="000D042B">
        <w:rPr>
          <w:rFonts w:ascii="Arial" w:hAnsi="Arial" w:cs="Arial"/>
        </w:rPr>
        <w:t>Supplemental Education Opportunity Grant</w:t>
      </w:r>
    </w:p>
    <w:p w14:paraId="55173D68" w14:textId="76E183D2" w:rsidR="00091B7B" w:rsidRPr="000D042B" w:rsidRDefault="00BD245A" w:rsidP="000D042B">
      <w:pPr>
        <w:pStyle w:val="ListParagraph"/>
        <w:numPr>
          <w:ilvl w:val="0"/>
          <w:numId w:val="10"/>
        </w:numPr>
        <w:spacing w:line="360" w:lineRule="auto"/>
        <w:rPr>
          <w:rFonts w:ascii="Arial" w:hAnsi="Arial" w:cs="Arial"/>
        </w:rPr>
        <w:sectPr w:rsidR="00091B7B" w:rsidRPr="000D042B" w:rsidSect="00BD245A">
          <w:footerReference w:type="even" r:id="rId14"/>
          <w:footerReference w:type="default" r:id="rId15"/>
          <w:headerReference w:type="first" r:id="rId16"/>
          <w:footerReference w:type="first" r:id="rId17"/>
          <w:type w:val="continuous"/>
          <w:pgSz w:w="12240" w:h="15840"/>
          <w:pgMar w:top="720" w:right="720" w:bottom="720" w:left="720" w:header="720" w:footer="253" w:gutter="0"/>
          <w:pgNumType w:start="1"/>
          <w:cols w:num="2" w:space="720"/>
          <w:titlePg/>
          <w:docGrid w:linePitch="360"/>
        </w:sectPr>
      </w:pPr>
      <w:r w:rsidRPr="000D042B">
        <w:rPr>
          <w:rFonts w:ascii="Arial" w:hAnsi="Arial" w:cs="Arial"/>
        </w:rPr>
        <w:t>Other:</w:t>
      </w:r>
      <w:r w:rsidRPr="000D042B">
        <w:rPr>
          <w:rFonts w:ascii="Arial" w:hAnsi="Arial" w:cs="Arial"/>
        </w:rPr>
        <w:fldChar w:fldCharType="begin">
          <w:ffData>
            <w:name w:val="Text21"/>
            <w:enabled/>
            <w:calcOnExit w:val="0"/>
            <w:textInput>
              <w:maxLength w:val="2500"/>
            </w:textInput>
          </w:ffData>
        </w:fldChar>
      </w:r>
      <w:r w:rsidRPr="000D042B">
        <w:rPr>
          <w:rFonts w:ascii="Arial" w:hAnsi="Arial" w:cs="Arial"/>
        </w:rPr>
        <w:instrText xml:space="preserve"> FORMTEXT </w:instrText>
      </w:r>
      <w:r w:rsidRPr="000D042B">
        <w:rPr>
          <w:rFonts w:ascii="Arial" w:hAnsi="Arial" w:cs="Arial"/>
        </w:rPr>
        <w:fldChar w:fldCharType="separate"/>
      </w:r>
      <w:r>
        <w:rPr>
          <w:noProof/>
        </w:rPr>
        <w:t> </w:t>
      </w:r>
      <w:r>
        <w:rPr>
          <w:noProof/>
        </w:rPr>
        <w:t> </w:t>
      </w:r>
      <w:r>
        <w:rPr>
          <w:noProof/>
        </w:rPr>
        <w:t> </w:t>
      </w:r>
      <w:r>
        <w:rPr>
          <w:noProof/>
        </w:rPr>
        <w:t> </w:t>
      </w:r>
      <w:r>
        <w:rPr>
          <w:noProof/>
        </w:rPr>
        <w:t> </w:t>
      </w:r>
      <w:r w:rsidRPr="000D042B">
        <w:rPr>
          <w:rFonts w:ascii="Arial" w:hAnsi="Arial" w:cs="Arial"/>
        </w:rPr>
        <w:fldChar w:fldCharType="end"/>
      </w:r>
    </w:p>
    <w:p w14:paraId="779BA91A" w14:textId="77777777" w:rsidR="00BD245A" w:rsidRDefault="00BD245A" w:rsidP="00091B7B">
      <w:pPr>
        <w:spacing w:line="360" w:lineRule="auto"/>
        <w:rPr>
          <w:rFonts w:ascii="Arial" w:hAnsi="Arial" w:cs="Arial"/>
          <w:b/>
        </w:rPr>
      </w:pPr>
    </w:p>
    <w:p w14:paraId="29B340FC" w14:textId="77777777" w:rsidR="002A0055" w:rsidRDefault="002A0055" w:rsidP="00091B7B">
      <w:pPr>
        <w:spacing w:line="360" w:lineRule="auto"/>
        <w:rPr>
          <w:rFonts w:ascii="Arial" w:hAnsi="Arial" w:cs="Arial"/>
          <w:b/>
        </w:rPr>
      </w:pPr>
    </w:p>
    <w:p w14:paraId="5CD0C4CF" w14:textId="77777777" w:rsidR="00091B7B" w:rsidRPr="009E5387" w:rsidRDefault="00091B7B" w:rsidP="00091B7B">
      <w:pPr>
        <w:spacing w:line="360" w:lineRule="auto"/>
        <w:rPr>
          <w:rFonts w:ascii="Arial" w:hAnsi="Arial" w:cs="Arial"/>
          <w:b/>
        </w:rPr>
      </w:pPr>
      <w:r w:rsidRPr="009E5387">
        <w:rPr>
          <w:rFonts w:ascii="Arial" w:hAnsi="Arial" w:cs="Arial"/>
          <w:b/>
        </w:rPr>
        <w:t>Paragraph Outlining Financial Need (no more than 200 words)</w:t>
      </w:r>
    </w:p>
    <w:bookmarkStart w:id="20" w:name="Text21"/>
    <w:p w14:paraId="501B1B0E" w14:textId="77777777" w:rsidR="00091B7B" w:rsidRDefault="00091B7B" w:rsidP="00091B7B">
      <w:pPr>
        <w:rPr>
          <w:rFonts w:ascii="Arial" w:hAnsi="Arial" w:cs="Arial"/>
        </w:rPr>
      </w:pPr>
      <w:r>
        <w:rPr>
          <w:rFonts w:ascii="Arial" w:hAnsi="Arial" w:cs="Arial"/>
        </w:rPr>
        <w:fldChar w:fldCharType="begin">
          <w:ffData>
            <w:name w:val="Text21"/>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3AE9CA78" w14:textId="77777777" w:rsidR="00091B7B" w:rsidRDefault="00091B7B" w:rsidP="00091B7B">
      <w:pPr>
        <w:rPr>
          <w:rFonts w:ascii="Arial" w:hAnsi="Arial" w:cs="Arial"/>
        </w:rPr>
      </w:pPr>
    </w:p>
    <w:p w14:paraId="36092407" w14:textId="77777777" w:rsidR="002A0055" w:rsidRDefault="002A0055" w:rsidP="00091B7B">
      <w:pPr>
        <w:rPr>
          <w:rFonts w:ascii="Arial" w:hAnsi="Arial" w:cs="Arial"/>
        </w:rPr>
      </w:pPr>
    </w:p>
    <w:p w14:paraId="17B7F07F" w14:textId="77777777" w:rsidR="002A0055" w:rsidRDefault="002A0055" w:rsidP="00091B7B">
      <w:pPr>
        <w:rPr>
          <w:rFonts w:ascii="Arial" w:hAnsi="Arial" w:cs="Arial"/>
        </w:rPr>
      </w:pPr>
    </w:p>
    <w:p w14:paraId="0691E459" w14:textId="77777777" w:rsidR="00091B7B" w:rsidRPr="009E5387" w:rsidRDefault="00F62466" w:rsidP="00091B7B">
      <w:pPr>
        <w:rPr>
          <w:rFonts w:ascii="Arial" w:hAnsi="Arial" w:cs="Arial"/>
          <w:i/>
          <w:sz w:val="22"/>
          <w:szCs w:val="22"/>
        </w:rPr>
      </w:pPr>
      <w:r>
        <w:rPr>
          <w:rFonts w:ascii="Arial" w:hAnsi="Arial" w:cs="Arial"/>
          <w:i/>
          <w:sz w:val="22"/>
          <w:szCs w:val="22"/>
        </w:rPr>
        <w:t xml:space="preserve">By submitting this application, you </w:t>
      </w:r>
      <w:r w:rsidR="00091B7B" w:rsidRPr="009E5387">
        <w:rPr>
          <w:rFonts w:ascii="Arial" w:hAnsi="Arial" w:cs="Arial"/>
          <w:i/>
          <w:sz w:val="22"/>
          <w:szCs w:val="22"/>
        </w:rPr>
        <w:t xml:space="preserve">certify that all information included in </w:t>
      </w:r>
      <w:r>
        <w:rPr>
          <w:rFonts w:ascii="Arial" w:hAnsi="Arial" w:cs="Arial"/>
          <w:i/>
          <w:sz w:val="22"/>
          <w:szCs w:val="22"/>
        </w:rPr>
        <w:t>it</w:t>
      </w:r>
      <w:r w:rsidR="00091B7B" w:rsidRPr="009E5387">
        <w:rPr>
          <w:rFonts w:ascii="Arial" w:hAnsi="Arial" w:cs="Arial"/>
          <w:i/>
          <w:sz w:val="22"/>
          <w:szCs w:val="22"/>
        </w:rPr>
        <w:t xml:space="preserve"> is current and correct.</w:t>
      </w:r>
    </w:p>
    <w:p w14:paraId="25F1E441" w14:textId="77777777" w:rsidR="00091B7B" w:rsidRPr="009E5387" w:rsidRDefault="00091B7B" w:rsidP="00091B7B">
      <w:pPr>
        <w:tabs>
          <w:tab w:val="left" w:pos="720"/>
          <w:tab w:val="left" w:pos="2160"/>
          <w:tab w:val="left" w:pos="3600"/>
          <w:tab w:val="left" w:pos="5040"/>
          <w:tab w:val="left" w:pos="6480"/>
          <w:tab w:val="left" w:pos="7920"/>
          <w:tab w:val="left" w:pos="9360"/>
        </w:tabs>
        <w:rPr>
          <w:rFonts w:ascii="Arial" w:hAnsi="Arial" w:cs="Arial"/>
        </w:rPr>
      </w:pPr>
    </w:p>
    <w:p w14:paraId="4BCE54C0" w14:textId="77777777" w:rsidR="00091B7B" w:rsidRDefault="00091B7B" w:rsidP="00091B7B">
      <w:pPr>
        <w:tabs>
          <w:tab w:val="left" w:pos="7020"/>
          <w:tab w:val="left" w:pos="7200"/>
          <w:tab w:val="left" w:pos="10800"/>
        </w:tabs>
        <w:rPr>
          <w:rFonts w:ascii="Arial" w:hAnsi="Arial" w:cs="Arial"/>
        </w:rPr>
      </w:pPr>
      <w:r>
        <w:rPr>
          <w:rFonts w:ascii="Arial" w:hAnsi="Arial" w:cs="Arial"/>
        </w:rPr>
        <w:t>___________________</w:t>
      </w:r>
    </w:p>
    <w:p w14:paraId="45961A00" w14:textId="77777777" w:rsidR="00091B7B" w:rsidRPr="009E5387" w:rsidRDefault="00091B7B" w:rsidP="00091B7B">
      <w:pPr>
        <w:tabs>
          <w:tab w:val="left" w:pos="7020"/>
          <w:tab w:val="left" w:pos="7200"/>
          <w:tab w:val="left" w:pos="10800"/>
        </w:tabs>
        <w:rPr>
          <w:rFonts w:ascii="Arial" w:hAnsi="Arial" w:cs="Arial"/>
        </w:rPr>
      </w:pPr>
      <w:r w:rsidRPr="009E5387">
        <w:rPr>
          <w:rFonts w:ascii="Arial" w:hAnsi="Arial" w:cs="Arial"/>
        </w:rPr>
        <w:t xml:space="preserve">Date: </w:t>
      </w:r>
      <w:r w:rsidRPr="009E5387">
        <w:rPr>
          <w:rFonts w:ascii="Arial" w:hAnsi="Arial" w:cs="Arial"/>
        </w:rPr>
        <w:tab/>
      </w:r>
    </w:p>
    <w:p w14:paraId="2A703A15" w14:textId="77777777" w:rsidR="00091B7B" w:rsidRPr="00E4066A" w:rsidRDefault="00091B7B" w:rsidP="00E4066A">
      <w:pPr>
        <w:rPr>
          <w:rFonts w:ascii="Arial" w:hAnsi="Arial" w:cs="Arial"/>
          <w:sz w:val="16"/>
          <w:szCs w:val="16"/>
        </w:rPr>
        <w:sectPr w:rsidR="00091B7B" w:rsidRPr="00E4066A" w:rsidSect="00C93C40">
          <w:footerReference w:type="even" r:id="rId18"/>
          <w:footerReference w:type="default" r:id="rId19"/>
          <w:headerReference w:type="first" r:id="rId20"/>
          <w:footerReference w:type="first" r:id="rId21"/>
          <w:type w:val="continuous"/>
          <w:pgSz w:w="12240" w:h="15840"/>
          <w:pgMar w:top="720" w:right="720" w:bottom="720" w:left="720" w:header="720" w:footer="253" w:gutter="0"/>
          <w:pgNumType w:start="1"/>
          <w:cols w:space="720"/>
          <w:titlePg/>
          <w:docGrid w:linePitch="360"/>
        </w:sectPr>
      </w:pPr>
    </w:p>
    <w:p w14:paraId="2E71076E" w14:textId="77777777" w:rsidR="001C7B73" w:rsidRPr="00B70031" w:rsidRDefault="001C7B73" w:rsidP="001C7B73">
      <w:pPr>
        <w:rPr>
          <w:rFonts w:ascii="Arial" w:hAnsi="Arial" w:cs="Arial"/>
        </w:rPr>
      </w:pPr>
    </w:p>
    <w:sectPr w:rsidR="001C7B73" w:rsidRPr="00B70031" w:rsidSect="00C11F45">
      <w:footerReference w:type="default" r:id="rId22"/>
      <w:headerReference w:type="first" r:id="rId23"/>
      <w:footerReference w:type="first" r:id="rId2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33B6" w14:textId="77777777" w:rsidR="00FA4AF8" w:rsidRDefault="00FA4AF8" w:rsidP="000479E1">
      <w:r>
        <w:separator/>
      </w:r>
    </w:p>
  </w:endnote>
  <w:endnote w:type="continuationSeparator" w:id="0">
    <w:p w14:paraId="0F6315D9" w14:textId="77777777" w:rsidR="00FA4AF8" w:rsidRDefault="00FA4AF8" w:rsidP="000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9A60"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552146B1" w14:textId="77777777" w:rsidR="00BD245A" w:rsidRPr="00647912" w:rsidRDefault="00BD245A"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DC6E" w14:textId="77777777" w:rsidR="00B57DAB" w:rsidRDefault="00B57DAB" w:rsidP="007D1A8F">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A4D" w14:textId="77777777" w:rsidR="00B57DAB" w:rsidRDefault="00B57DAB" w:rsidP="003229BB">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93A10">
      <w:rPr>
        <w:b/>
        <w:noProof/>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B291" w14:textId="77777777" w:rsidR="00BD245A" w:rsidRPr="00647912" w:rsidRDefault="00BD245A"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208B5E23" w14:textId="77777777" w:rsidR="00BD245A" w:rsidRPr="00C93C40" w:rsidRDefault="00BD245A"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CA63" w14:textId="77777777" w:rsidR="00BD245A" w:rsidRDefault="00B86726" w:rsidP="00166AB4">
    <w:pPr>
      <w:pStyle w:val="Footer"/>
      <w:tabs>
        <w:tab w:val="clear" w:pos="4680"/>
        <w:tab w:val="clear" w:pos="9360"/>
        <w:tab w:val="left" w:pos="0"/>
        <w:tab w:val="right" w:pos="10800"/>
      </w:tabs>
      <w:jc w:val="right"/>
    </w:pPr>
    <w:r>
      <w:rPr>
        <w:noProof/>
      </w:rPr>
      <w:drawing>
        <wp:inline distT="0" distB="0" distL="0" distR="0" wp14:anchorId="0932BEFB" wp14:editId="7AD54AF8">
          <wp:extent cx="1895475" cy="361950"/>
          <wp:effectExtent l="0" t="0" r="0" b="0"/>
          <wp:docPr id="2" name="Picture 2" descr="Blum%20Center%20logo%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um%20Center%20logo%2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619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6739"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A92D7F1" w14:textId="77777777" w:rsidR="00B57DAB" w:rsidRPr="00647912" w:rsidRDefault="00B57DAB" w:rsidP="00C93C40">
    <w:pPr>
      <w:pStyle w:val="Footer"/>
      <w:jc w:val="right"/>
      <w:rPr>
        <w:rFonts w:ascii="Arial" w:hAnsi="Arial" w:cs="Arial"/>
        <w:sz w:val="20"/>
        <w:szCs w:val="20"/>
      </w:rPr>
    </w:pPr>
    <w:r w:rsidRPr="00647912">
      <w:rPr>
        <w:rFonts w:ascii="Arial" w:hAnsi="Arial" w:cs="Arial"/>
      </w:rPr>
      <w:tab/>
    </w:r>
    <w:r w:rsidRPr="00647912">
      <w:rPr>
        <w:rFonts w:ascii="Arial" w:hAnsi="Arial" w:cs="Arial"/>
        <w:sz w:val="20"/>
        <w:szCs w:val="20"/>
      </w:rPr>
      <w:t>Page 1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318C" w14:textId="77777777" w:rsidR="00B57DAB" w:rsidRPr="00647912" w:rsidRDefault="00B57DAB" w:rsidP="006A267B">
    <w:pPr>
      <w:pStyle w:val="Footer"/>
      <w:rPr>
        <w:rFonts w:ascii="Arial" w:hAnsi="Arial" w:cs="Arial"/>
      </w:rPr>
    </w:pPr>
    <w:r w:rsidRPr="00647912">
      <w:rPr>
        <w:rFonts w:ascii="Arial" w:hAnsi="Arial" w:cs="Arial"/>
      </w:rPr>
      <w:t xml:space="preserve">*Maintain this font and </w:t>
    </w:r>
    <w:r>
      <w:rPr>
        <w:rFonts w:ascii="Arial" w:hAnsi="Arial" w:cs="Arial"/>
      </w:rPr>
      <w:t>the two-page</w:t>
    </w:r>
    <w:r w:rsidRPr="00647912">
      <w:rPr>
        <w:rFonts w:ascii="Arial" w:hAnsi="Arial" w:cs="Arial"/>
      </w:rPr>
      <w:t xml:space="preserve"> length for your application form.</w:t>
    </w:r>
  </w:p>
  <w:p w14:paraId="1EF7C00C" w14:textId="77777777" w:rsidR="00B57DAB" w:rsidRPr="00C93C40" w:rsidRDefault="00B57DAB" w:rsidP="00C93C40">
    <w:pPr>
      <w:pStyle w:val="Footer"/>
      <w:jc w:val="right"/>
      <w:rPr>
        <w:sz w:val="20"/>
        <w:szCs w:val="20"/>
      </w:rPr>
    </w:pPr>
    <w:r w:rsidRPr="00C93C40">
      <w:rPr>
        <w:sz w:val="20"/>
        <w:szCs w:val="20"/>
      </w:rPr>
      <w:t xml:space="preserve">Page </w:t>
    </w:r>
    <w:r>
      <w:rPr>
        <w:sz w:val="20"/>
        <w:szCs w:val="20"/>
      </w:rPr>
      <w:t>2</w:t>
    </w:r>
    <w:r w:rsidRPr="00C93C40">
      <w:rPr>
        <w:sz w:val="20"/>
        <w:szCs w:val="20"/>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0F47" w14:textId="77777777" w:rsidR="00B57DAB" w:rsidRDefault="00B86726" w:rsidP="00166AB4">
    <w:pPr>
      <w:pStyle w:val="Footer"/>
      <w:tabs>
        <w:tab w:val="clear" w:pos="4680"/>
        <w:tab w:val="clear" w:pos="9360"/>
        <w:tab w:val="left" w:pos="0"/>
        <w:tab w:val="right" w:pos="10800"/>
      </w:tabs>
      <w:jc w:val="right"/>
    </w:pPr>
    <w:r>
      <w:rPr>
        <w:b/>
        <w:noProof/>
      </w:rPr>
      <w:drawing>
        <wp:inline distT="0" distB="0" distL="0" distR="0" wp14:anchorId="3EDBD503" wp14:editId="1287A3E4">
          <wp:extent cx="1543050" cy="333375"/>
          <wp:effectExtent l="0" t="0" r="0" b="0"/>
          <wp:docPr id="4" name="Picture 4" descr="blum-4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m-4c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4148" w14:textId="77777777" w:rsidR="00B57DAB" w:rsidRPr="00517DA6" w:rsidRDefault="00B57DAB" w:rsidP="009F5013">
    <w:pPr>
      <w:pStyle w:val="Footer"/>
      <w:rPr>
        <w:rFonts w:ascii="Arial" w:hAnsi="Arial" w:cs="Arial"/>
      </w:rPr>
    </w:pPr>
    <w:r w:rsidRPr="00517DA6">
      <w:rPr>
        <w:rFonts w:ascii="Arial" w:hAnsi="Arial" w:cs="Arial"/>
      </w:rPr>
      <w:t xml:space="preserve">*Maintain the font and a </w:t>
    </w:r>
    <w:r>
      <w:rPr>
        <w:rFonts w:ascii="Arial" w:hAnsi="Arial" w:cs="Arial"/>
      </w:rPr>
      <w:t>one</w:t>
    </w:r>
    <w:r w:rsidRPr="00517DA6">
      <w:rPr>
        <w:rFonts w:ascii="Arial" w:hAnsi="Arial" w:cs="Arial"/>
      </w:rPr>
      <w:t xml:space="preserve">-page length for this application form. </w:t>
    </w:r>
  </w:p>
  <w:p w14:paraId="13733FF3" w14:textId="77777777" w:rsidR="00B57DAB" w:rsidRPr="00517DA6" w:rsidRDefault="00B57DAB" w:rsidP="00517DA6">
    <w:pPr>
      <w:pStyle w:val="Footer"/>
      <w:tabs>
        <w:tab w:val="clear" w:pos="4680"/>
        <w:tab w:val="clear" w:pos="9360"/>
        <w:tab w:val="right" w:pos="10800"/>
      </w:tabs>
      <w:rPr>
        <w:rFonts w:ascii="Arial" w:hAnsi="Arial" w:cs="Arial"/>
        <w:sz w:val="20"/>
        <w:szCs w:val="20"/>
      </w:rPr>
    </w:pPr>
    <w:r w:rsidRPr="00517DA6">
      <w:rPr>
        <w:rFonts w:ascii="Arial" w:hAnsi="Arial" w:cs="Arial"/>
      </w:rPr>
      <w:tab/>
    </w:r>
    <w:r w:rsidRPr="00517DA6">
      <w:rPr>
        <w:rFonts w:ascii="Arial" w:hAnsi="Arial" w:cs="Arial"/>
        <w:sz w:val="20"/>
        <w:szCs w:val="20"/>
      </w:rPr>
      <w:t>Page 1 of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0D9F" w14:textId="77777777" w:rsidR="00B57DAB" w:rsidRPr="00517DA6" w:rsidRDefault="00B57DAB" w:rsidP="00517DA6">
    <w:pPr>
      <w:pStyle w:val="Footer"/>
      <w:rPr>
        <w:rFonts w:ascii="Arial" w:hAnsi="Arial" w:cs="Arial"/>
      </w:rPr>
    </w:pPr>
    <w:r w:rsidRPr="00517DA6">
      <w:rPr>
        <w:rFonts w:ascii="Arial" w:hAnsi="Arial" w:cs="Arial"/>
      </w:rPr>
      <w:t xml:space="preserve">*Maintain the font and a two-page length for this application form. </w:t>
    </w:r>
  </w:p>
  <w:p w14:paraId="1A3555BF" w14:textId="77777777" w:rsidR="00B57DAB" w:rsidRPr="00517DA6" w:rsidRDefault="00B57DAB" w:rsidP="00C93C40">
    <w:pPr>
      <w:pStyle w:val="Footer"/>
      <w:jc w:val="right"/>
      <w:rPr>
        <w:rFonts w:ascii="Arial" w:hAnsi="Arial" w:cs="Arial"/>
        <w:sz w:val="20"/>
        <w:szCs w:val="20"/>
      </w:rPr>
    </w:pPr>
    <w:r w:rsidRPr="00517DA6">
      <w:rPr>
        <w:rFonts w:ascii="Arial" w:hAnsi="Arial" w:cs="Arial"/>
        <w:sz w:val="20"/>
        <w:szCs w:val="20"/>
      </w:rPr>
      <w:t>Page 2 of 2</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1B93" w14:textId="77777777" w:rsidR="00B57DAB" w:rsidRDefault="00B86726" w:rsidP="00963F72">
    <w:pPr>
      <w:pStyle w:val="Footer"/>
      <w:tabs>
        <w:tab w:val="clear" w:pos="4680"/>
        <w:tab w:val="clear" w:pos="9360"/>
        <w:tab w:val="left" w:pos="0"/>
        <w:tab w:val="right" w:pos="10800"/>
      </w:tabs>
    </w:pPr>
    <w:r w:rsidRPr="002F72B5">
      <w:rPr>
        <w:b/>
        <w:noProof/>
      </w:rPr>
      <w:drawing>
        <wp:inline distT="0" distB="0" distL="0" distR="0" wp14:anchorId="7BED9626" wp14:editId="64A6346D">
          <wp:extent cx="2286000" cy="314325"/>
          <wp:effectExtent l="0" t="0" r="0" b="0"/>
          <wp:docPr id="6" name="Picture 2" descr="BC_Horz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C_Horz_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6BB1" w14:textId="77777777" w:rsidR="00FA4AF8" w:rsidRDefault="00FA4AF8" w:rsidP="000479E1">
      <w:r>
        <w:separator/>
      </w:r>
    </w:p>
  </w:footnote>
  <w:footnote w:type="continuationSeparator" w:id="0">
    <w:p w14:paraId="1E839D6E" w14:textId="77777777" w:rsidR="00FA4AF8" w:rsidRDefault="00FA4AF8" w:rsidP="000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843F" w14:textId="77777777" w:rsidR="00BD245A" w:rsidRDefault="00BD245A"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51F618D3" wp14:editId="6923459E">
          <wp:extent cx="1371600" cy="266700"/>
          <wp:effectExtent l="0" t="0" r="0" b="0"/>
          <wp:docPr id="1"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F23" w14:textId="77777777" w:rsidR="00B57DAB" w:rsidRDefault="00B57DAB" w:rsidP="006A267B">
    <w:pPr>
      <w:pStyle w:val="Header"/>
      <w:tabs>
        <w:tab w:val="clear" w:pos="4680"/>
        <w:tab w:val="clear" w:pos="9360"/>
        <w:tab w:val="right" w:pos="10800"/>
      </w:tabs>
      <w:rPr>
        <w:rFonts w:ascii="Arial" w:hAnsi="Arial" w:cs="Arial"/>
        <w:b/>
      </w:rPr>
    </w:pPr>
    <w:r w:rsidRPr="00647912">
      <w:rPr>
        <w:rFonts w:ascii="Arial" w:hAnsi="Arial" w:cs="Arial"/>
        <w:b/>
      </w:rPr>
      <w:t>GPP FELLOWSHIP APPLICATION</w:t>
    </w:r>
    <w:r>
      <w:rPr>
        <w:rFonts w:ascii="Arial" w:hAnsi="Arial" w:cs="Arial"/>
        <w:b/>
      </w:rPr>
      <w:tab/>
    </w:r>
    <w:r w:rsidR="00B86726">
      <w:rPr>
        <w:rFonts w:ascii="Arial" w:hAnsi="Arial" w:cs="Arial"/>
        <w:b/>
        <w:noProof/>
      </w:rPr>
      <w:drawing>
        <wp:inline distT="0" distB="0" distL="0" distR="0" wp14:anchorId="63A9F73D" wp14:editId="0A7ED5C6">
          <wp:extent cx="1371600" cy="266700"/>
          <wp:effectExtent l="0" t="0" r="0" b="0"/>
          <wp:docPr id="3" name="Picture 3"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BC63" w14:textId="77777777" w:rsidR="00B57DAB" w:rsidRDefault="00B57DAB" w:rsidP="0032195B">
    <w:pPr>
      <w:pStyle w:val="Header"/>
      <w:tabs>
        <w:tab w:val="clear" w:pos="4680"/>
        <w:tab w:val="clear" w:pos="9360"/>
        <w:tab w:val="right" w:pos="10800"/>
      </w:tabs>
      <w:rPr>
        <w:rFonts w:ascii="Arial" w:hAnsi="Arial" w:cs="Arial"/>
        <w:b/>
      </w:rPr>
    </w:pPr>
    <w:r w:rsidRPr="00517DA6">
      <w:rPr>
        <w:rFonts w:ascii="Arial" w:hAnsi="Arial" w:cs="Arial"/>
        <w:b/>
      </w:rPr>
      <w:t>GPP FELLOWSHIP APPLICATION</w:t>
    </w:r>
    <w:r>
      <w:rPr>
        <w:rFonts w:ascii="Arial" w:hAnsi="Arial" w:cs="Arial"/>
        <w:b/>
      </w:rPr>
      <w:tab/>
    </w:r>
    <w:r w:rsidR="00B86726" w:rsidRPr="002F72B5">
      <w:rPr>
        <w:rFonts w:ascii="Arial" w:hAnsi="Arial" w:cs="Arial"/>
        <w:b/>
        <w:noProof/>
      </w:rPr>
      <w:drawing>
        <wp:inline distT="0" distB="0" distL="0" distR="0" wp14:anchorId="78A72676" wp14:editId="3F7B6564">
          <wp:extent cx="1371600" cy="266700"/>
          <wp:effectExtent l="0" t="0" r="0" b="0"/>
          <wp:docPr id="5" name="Picture 1" descr="UCB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B 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743C0EFC" w14:textId="77777777" w:rsidR="00B57DAB" w:rsidRPr="00E2282D" w:rsidRDefault="00B57DAB" w:rsidP="0032195B">
    <w:pPr>
      <w:pStyle w:val="Header"/>
      <w:tabs>
        <w:tab w:val="clear" w:pos="4680"/>
        <w:tab w:val="clear" w:pos="9360"/>
        <w:tab w:val="right" w:pos="10800"/>
      </w:tabs>
      <w:rPr>
        <w:rFonts w:ascii="Arial" w:hAnsi="Arial" w:cs="Arial"/>
        <w:b/>
      </w:rPr>
    </w:pPr>
    <w:r>
      <w:rPr>
        <w:rFonts w:ascii="Arial" w:hAnsi="Arial" w:cs="Arial"/>
        <w:b/>
      </w:rPr>
      <w:t>Local/Bay Area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412E" w14:textId="77777777" w:rsidR="00B57DAB" w:rsidRPr="00877346" w:rsidRDefault="00B57DAB">
    <w:pPr>
      <w:pStyle w:val="Header"/>
      <w:rPr>
        <w:b/>
        <w:sz w:val="20"/>
        <w:szCs w:val="20"/>
      </w:rPr>
    </w:pPr>
    <w:r>
      <w:rPr>
        <w:b/>
      </w:rPr>
      <w:t>GPP FELLOWSHIP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561"/>
    <w:multiLevelType w:val="hybridMultilevel"/>
    <w:tmpl w:val="478E9B18"/>
    <w:lvl w:ilvl="0" w:tplc="C78A70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6A741C1"/>
    <w:multiLevelType w:val="hybridMultilevel"/>
    <w:tmpl w:val="8E84EF16"/>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70D8"/>
    <w:multiLevelType w:val="hybridMultilevel"/>
    <w:tmpl w:val="A4B405B2"/>
    <w:lvl w:ilvl="0" w:tplc="EFA8A50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13953"/>
    <w:multiLevelType w:val="hybridMultilevel"/>
    <w:tmpl w:val="A4AE4082"/>
    <w:lvl w:ilvl="0" w:tplc="04A6A4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342D"/>
    <w:multiLevelType w:val="multilevel"/>
    <w:tmpl w:val="E6AC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81B22"/>
    <w:multiLevelType w:val="multilevel"/>
    <w:tmpl w:val="596C0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62024"/>
    <w:multiLevelType w:val="hybridMultilevel"/>
    <w:tmpl w:val="641AA224"/>
    <w:lvl w:ilvl="0" w:tplc="D4F69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C754E99"/>
    <w:multiLevelType w:val="hybridMultilevel"/>
    <w:tmpl w:val="85FC8C0A"/>
    <w:lvl w:ilvl="0" w:tplc="F51239F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D3397"/>
    <w:multiLevelType w:val="hybridMultilevel"/>
    <w:tmpl w:val="A3604C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667E5"/>
    <w:multiLevelType w:val="hybridMultilevel"/>
    <w:tmpl w:val="D534ADF4"/>
    <w:lvl w:ilvl="0" w:tplc="C78A70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B"/>
    <w:rsid w:val="000024E7"/>
    <w:rsid w:val="00002BA1"/>
    <w:rsid w:val="00015CF9"/>
    <w:rsid w:val="000176A1"/>
    <w:rsid w:val="000313B5"/>
    <w:rsid w:val="00031819"/>
    <w:rsid w:val="00031A30"/>
    <w:rsid w:val="00036056"/>
    <w:rsid w:val="0003751E"/>
    <w:rsid w:val="000479E1"/>
    <w:rsid w:val="0005213B"/>
    <w:rsid w:val="00056059"/>
    <w:rsid w:val="00056E1C"/>
    <w:rsid w:val="00062059"/>
    <w:rsid w:val="00062A5E"/>
    <w:rsid w:val="00065BBA"/>
    <w:rsid w:val="00066844"/>
    <w:rsid w:val="00083BB4"/>
    <w:rsid w:val="00084A77"/>
    <w:rsid w:val="0008690E"/>
    <w:rsid w:val="0008714B"/>
    <w:rsid w:val="00091B7B"/>
    <w:rsid w:val="0009679B"/>
    <w:rsid w:val="00097A3E"/>
    <w:rsid w:val="000A11E9"/>
    <w:rsid w:val="000A20EB"/>
    <w:rsid w:val="000A2AB4"/>
    <w:rsid w:val="000A4E5F"/>
    <w:rsid w:val="000B1161"/>
    <w:rsid w:val="000B3959"/>
    <w:rsid w:val="000B6BF5"/>
    <w:rsid w:val="000C30C8"/>
    <w:rsid w:val="000C44F3"/>
    <w:rsid w:val="000C7716"/>
    <w:rsid w:val="000C7B66"/>
    <w:rsid w:val="000D042B"/>
    <w:rsid w:val="000D3A1B"/>
    <w:rsid w:val="000D3EEB"/>
    <w:rsid w:val="000D406B"/>
    <w:rsid w:val="000D79B3"/>
    <w:rsid w:val="000E2D93"/>
    <w:rsid w:val="000E3B3F"/>
    <w:rsid w:val="000E66FB"/>
    <w:rsid w:val="000F1A02"/>
    <w:rsid w:val="000F2BEF"/>
    <w:rsid w:val="000F6DA2"/>
    <w:rsid w:val="001012AE"/>
    <w:rsid w:val="001023C6"/>
    <w:rsid w:val="001035E6"/>
    <w:rsid w:val="00107075"/>
    <w:rsid w:val="00107F7F"/>
    <w:rsid w:val="00110074"/>
    <w:rsid w:val="001117D3"/>
    <w:rsid w:val="00113631"/>
    <w:rsid w:val="00114F6C"/>
    <w:rsid w:val="00116A76"/>
    <w:rsid w:val="00117EAC"/>
    <w:rsid w:val="001220F6"/>
    <w:rsid w:val="00122D90"/>
    <w:rsid w:val="00126DF6"/>
    <w:rsid w:val="00132481"/>
    <w:rsid w:val="00132519"/>
    <w:rsid w:val="0013371F"/>
    <w:rsid w:val="0013550D"/>
    <w:rsid w:val="001360CF"/>
    <w:rsid w:val="00142385"/>
    <w:rsid w:val="00142D7B"/>
    <w:rsid w:val="00147BED"/>
    <w:rsid w:val="00151801"/>
    <w:rsid w:val="001561BB"/>
    <w:rsid w:val="00160628"/>
    <w:rsid w:val="001624F0"/>
    <w:rsid w:val="00162972"/>
    <w:rsid w:val="00166AB4"/>
    <w:rsid w:val="00167AC5"/>
    <w:rsid w:val="00172DB2"/>
    <w:rsid w:val="001822BD"/>
    <w:rsid w:val="00183F64"/>
    <w:rsid w:val="00187F50"/>
    <w:rsid w:val="001923A8"/>
    <w:rsid w:val="001A2563"/>
    <w:rsid w:val="001B36F4"/>
    <w:rsid w:val="001B383E"/>
    <w:rsid w:val="001B7E64"/>
    <w:rsid w:val="001C1338"/>
    <w:rsid w:val="001C24CF"/>
    <w:rsid w:val="001C53BC"/>
    <w:rsid w:val="001C7B73"/>
    <w:rsid w:val="001D2FA3"/>
    <w:rsid w:val="001E2B7B"/>
    <w:rsid w:val="001E30A2"/>
    <w:rsid w:val="001E4EAD"/>
    <w:rsid w:val="001E6903"/>
    <w:rsid w:val="001E7174"/>
    <w:rsid w:val="001F07AF"/>
    <w:rsid w:val="0020137A"/>
    <w:rsid w:val="00202DBE"/>
    <w:rsid w:val="00210ADF"/>
    <w:rsid w:val="00223884"/>
    <w:rsid w:val="00226404"/>
    <w:rsid w:val="00234A3C"/>
    <w:rsid w:val="002361C6"/>
    <w:rsid w:val="00236203"/>
    <w:rsid w:val="0023649B"/>
    <w:rsid w:val="0024112C"/>
    <w:rsid w:val="0024139C"/>
    <w:rsid w:val="00241725"/>
    <w:rsid w:val="0024285C"/>
    <w:rsid w:val="00243BB1"/>
    <w:rsid w:val="0025385E"/>
    <w:rsid w:val="002557D0"/>
    <w:rsid w:val="00260950"/>
    <w:rsid w:val="00262B2E"/>
    <w:rsid w:val="00263B0A"/>
    <w:rsid w:val="00263E4E"/>
    <w:rsid w:val="00265FB7"/>
    <w:rsid w:val="002666E8"/>
    <w:rsid w:val="00270C38"/>
    <w:rsid w:val="002729FF"/>
    <w:rsid w:val="00280D77"/>
    <w:rsid w:val="00292440"/>
    <w:rsid w:val="00294724"/>
    <w:rsid w:val="002A0055"/>
    <w:rsid w:val="002A41C5"/>
    <w:rsid w:val="002A6821"/>
    <w:rsid w:val="002B4FCE"/>
    <w:rsid w:val="002C2B64"/>
    <w:rsid w:val="002C3193"/>
    <w:rsid w:val="002C6BC9"/>
    <w:rsid w:val="002D13E3"/>
    <w:rsid w:val="002D1A1A"/>
    <w:rsid w:val="002D1A6D"/>
    <w:rsid w:val="002D2748"/>
    <w:rsid w:val="002D5677"/>
    <w:rsid w:val="002E13E0"/>
    <w:rsid w:val="002E2015"/>
    <w:rsid w:val="002E30DF"/>
    <w:rsid w:val="002E360F"/>
    <w:rsid w:val="002E46CB"/>
    <w:rsid w:val="002F2373"/>
    <w:rsid w:val="002F4869"/>
    <w:rsid w:val="002F6798"/>
    <w:rsid w:val="002F72B5"/>
    <w:rsid w:val="0030266F"/>
    <w:rsid w:val="00302A8C"/>
    <w:rsid w:val="0030664A"/>
    <w:rsid w:val="00307BDE"/>
    <w:rsid w:val="00311CDE"/>
    <w:rsid w:val="0032195B"/>
    <w:rsid w:val="003229BB"/>
    <w:rsid w:val="00324527"/>
    <w:rsid w:val="00327F9B"/>
    <w:rsid w:val="003311DC"/>
    <w:rsid w:val="00352214"/>
    <w:rsid w:val="00356E83"/>
    <w:rsid w:val="00361DB4"/>
    <w:rsid w:val="003645F3"/>
    <w:rsid w:val="00365437"/>
    <w:rsid w:val="00366F61"/>
    <w:rsid w:val="003704F3"/>
    <w:rsid w:val="00376B96"/>
    <w:rsid w:val="0038400E"/>
    <w:rsid w:val="0038635D"/>
    <w:rsid w:val="0039143E"/>
    <w:rsid w:val="003943A1"/>
    <w:rsid w:val="00395DFC"/>
    <w:rsid w:val="003A4667"/>
    <w:rsid w:val="003A5B41"/>
    <w:rsid w:val="003A6EE7"/>
    <w:rsid w:val="003A79E5"/>
    <w:rsid w:val="003B2CD7"/>
    <w:rsid w:val="003B4322"/>
    <w:rsid w:val="003C1753"/>
    <w:rsid w:val="003C3848"/>
    <w:rsid w:val="003C683E"/>
    <w:rsid w:val="003D119E"/>
    <w:rsid w:val="003E350E"/>
    <w:rsid w:val="003F2FCF"/>
    <w:rsid w:val="003F793A"/>
    <w:rsid w:val="00402697"/>
    <w:rsid w:val="00403058"/>
    <w:rsid w:val="00404F73"/>
    <w:rsid w:val="00412D51"/>
    <w:rsid w:val="00414151"/>
    <w:rsid w:val="004176B1"/>
    <w:rsid w:val="00423571"/>
    <w:rsid w:val="0042370C"/>
    <w:rsid w:val="00430D90"/>
    <w:rsid w:val="004354FD"/>
    <w:rsid w:val="004448E8"/>
    <w:rsid w:val="00453D5D"/>
    <w:rsid w:val="004541FF"/>
    <w:rsid w:val="00454774"/>
    <w:rsid w:val="0045495B"/>
    <w:rsid w:val="0045632B"/>
    <w:rsid w:val="004573DF"/>
    <w:rsid w:val="00460CFE"/>
    <w:rsid w:val="00466686"/>
    <w:rsid w:val="0046735C"/>
    <w:rsid w:val="00470F03"/>
    <w:rsid w:val="004737B4"/>
    <w:rsid w:val="00474F46"/>
    <w:rsid w:val="00475120"/>
    <w:rsid w:val="004766FD"/>
    <w:rsid w:val="0047701D"/>
    <w:rsid w:val="00477D72"/>
    <w:rsid w:val="0048152B"/>
    <w:rsid w:val="00484297"/>
    <w:rsid w:val="00491D97"/>
    <w:rsid w:val="004A01B3"/>
    <w:rsid w:val="004A2373"/>
    <w:rsid w:val="004A5A65"/>
    <w:rsid w:val="004B0896"/>
    <w:rsid w:val="004B113D"/>
    <w:rsid w:val="004B18FD"/>
    <w:rsid w:val="004B1E5D"/>
    <w:rsid w:val="004B30BB"/>
    <w:rsid w:val="004B7809"/>
    <w:rsid w:val="004B7A42"/>
    <w:rsid w:val="004C13D1"/>
    <w:rsid w:val="004C1F9C"/>
    <w:rsid w:val="004C31AF"/>
    <w:rsid w:val="004D2DF3"/>
    <w:rsid w:val="004D5538"/>
    <w:rsid w:val="004D569F"/>
    <w:rsid w:val="004E2EAF"/>
    <w:rsid w:val="004E6070"/>
    <w:rsid w:val="004E7B82"/>
    <w:rsid w:val="004F2045"/>
    <w:rsid w:val="004F2103"/>
    <w:rsid w:val="004F74E4"/>
    <w:rsid w:val="00501ED8"/>
    <w:rsid w:val="00505977"/>
    <w:rsid w:val="00506B3C"/>
    <w:rsid w:val="00506BC0"/>
    <w:rsid w:val="00513BBF"/>
    <w:rsid w:val="005150AD"/>
    <w:rsid w:val="00515C1C"/>
    <w:rsid w:val="005165D6"/>
    <w:rsid w:val="00517DA6"/>
    <w:rsid w:val="005208B5"/>
    <w:rsid w:val="00521BF7"/>
    <w:rsid w:val="00521DA6"/>
    <w:rsid w:val="00524B8D"/>
    <w:rsid w:val="00526F89"/>
    <w:rsid w:val="00527AAD"/>
    <w:rsid w:val="00527E1E"/>
    <w:rsid w:val="0053378C"/>
    <w:rsid w:val="00563454"/>
    <w:rsid w:val="00564762"/>
    <w:rsid w:val="0057029F"/>
    <w:rsid w:val="00572FBC"/>
    <w:rsid w:val="00573A23"/>
    <w:rsid w:val="00577088"/>
    <w:rsid w:val="00580414"/>
    <w:rsid w:val="00581919"/>
    <w:rsid w:val="00587737"/>
    <w:rsid w:val="00591254"/>
    <w:rsid w:val="00591940"/>
    <w:rsid w:val="00593FDB"/>
    <w:rsid w:val="00597DD8"/>
    <w:rsid w:val="005A0CEF"/>
    <w:rsid w:val="005A5180"/>
    <w:rsid w:val="005A6CA0"/>
    <w:rsid w:val="005B3068"/>
    <w:rsid w:val="005B348D"/>
    <w:rsid w:val="005B45BD"/>
    <w:rsid w:val="005B4A5C"/>
    <w:rsid w:val="005B5335"/>
    <w:rsid w:val="005B6562"/>
    <w:rsid w:val="005B6F0A"/>
    <w:rsid w:val="005B7A17"/>
    <w:rsid w:val="005C05F1"/>
    <w:rsid w:val="005C333A"/>
    <w:rsid w:val="005C6CF1"/>
    <w:rsid w:val="005D0729"/>
    <w:rsid w:val="005D1690"/>
    <w:rsid w:val="005D2BFD"/>
    <w:rsid w:val="005D5360"/>
    <w:rsid w:val="005E2205"/>
    <w:rsid w:val="005E5EA2"/>
    <w:rsid w:val="005E624A"/>
    <w:rsid w:val="005F0B16"/>
    <w:rsid w:val="005F4A76"/>
    <w:rsid w:val="005F55FF"/>
    <w:rsid w:val="005F79FB"/>
    <w:rsid w:val="00600B5D"/>
    <w:rsid w:val="006018EE"/>
    <w:rsid w:val="00601AB7"/>
    <w:rsid w:val="00602450"/>
    <w:rsid w:val="00606559"/>
    <w:rsid w:val="00611D3F"/>
    <w:rsid w:val="00611E9C"/>
    <w:rsid w:val="0061217D"/>
    <w:rsid w:val="006155C1"/>
    <w:rsid w:val="0062333C"/>
    <w:rsid w:val="006377A8"/>
    <w:rsid w:val="00642EB5"/>
    <w:rsid w:val="00655580"/>
    <w:rsid w:val="00660FAE"/>
    <w:rsid w:val="0066239A"/>
    <w:rsid w:val="00667998"/>
    <w:rsid w:val="0067059D"/>
    <w:rsid w:val="006730F7"/>
    <w:rsid w:val="0067320A"/>
    <w:rsid w:val="006736A3"/>
    <w:rsid w:val="006766B6"/>
    <w:rsid w:val="006827FA"/>
    <w:rsid w:val="00682E9A"/>
    <w:rsid w:val="006832A4"/>
    <w:rsid w:val="00687419"/>
    <w:rsid w:val="00690D05"/>
    <w:rsid w:val="006951B9"/>
    <w:rsid w:val="00695E9E"/>
    <w:rsid w:val="006A267B"/>
    <w:rsid w:val="006A2744"/>
    <w:rsid w:val="006A2A1D"/>
    <w:rsid w:val="006A2E50"/>
    <w:rsid w:val="006A4CAB"/>
    <w:rsid w:val="006A6280"/>
    <w:rsid w:val="006B2B24"/>
    <w:rsid w:val="006B5C88"/>
    <w:rsid w:val="006B71DD"/>
    <w:rsid w:val="006C01A5"/>
    <w:rsid w:val="006C3905"/>
    <w:rsid w:val="006C5200"/>
    <w:rsid w:val="006C5E1B"/>
    <w:rsid w:val="006C7C3A"/>
    <w:rsid w:val="006D222C"/>
    <w:rsid w:val="006D394C"/>
    <w:rsid w:val="006D50C5"/>
    <w:rsid w:val="006F28BB"/>
    <w:rsid w:val="006F3D2D"/>
    <w:rsid w:val="006F50C3"/>
    <w:rsid w:val="00701552"/>
    <w:rsid w:val="0070588A"/>
    <w:rsid w:val="00714B57"/>
    <w:rsid w:val="00721FB6"/>
    <w:rsid w:val="0072246C"/>
    <w:rsid w:val="00724202"/>
    <w:rsid w:val="00724F05"/>
    <w:rsid w:val="007335D5"/>
    <w:rsid w:val="007342D4"/>
    <w:rsid w:val="00741FB2"/>
    <w:rsid w:val="00756D04"/>
    <w:rsid w:val="00757AF8"/>
    <w:rsid w:val="00760CAF"/>
    <w:rsid w:val="007643D6"/>
    <w:rsid w:val="00765B71"/>
    <w:rsid w:val="00765DD7"/>
    <w:rsid w:val="00766427"/>
    <w:rsid w:val="00774E82"/>
    <w:rsid w:val="00777435"/>
    <w:rsid w:val="007834EE"/>
    <w:rsid w:val="00791BB6"/>
    <w:rsid w:val="0079331D"/>
    <w:rsid w:val="0079488F"/>
    <w:rsid w:val="00796630"/>
    <w:rsid w:val="007A0C4B"/>
    <w:rsid w:val="007A63C0"/>
    <w:rsid w:val="007B3808"/>
    <w:rsid w:val="007B3CFE"/>
    <w:rsid w:val="007B54EB"/>
    <w:rsid w:val="007B76FF"/>
    <w:rsid w:val="007B7CA5"/>
    <w:rsid w:val="007C0325"/>
    <w:rsid w:val="007C1BBE"/>
    <w:rsid w:val="007C33E3"/>
    <w:rsid w:val="007D1A8F"/>
    <w:rsid w:val="007D2139"/>
    <w:rsid w:val="007D261B"/>
    <w:rsid w:val="007D2DA1"/>
    <w:rsid w:val="007D5A10"/>
    <w:rsid w:val="007E095B"/>
    <w:rsid w:val="007F29C0"/>
    <w:rsid w:val="007F2ABA"/>
    <w:rsid w:val="007F7378"/>
    <w:rsid w:val="00803812"/>
    <w:rsid w:val="00806DE5"/>
    <w:rsid w:val="00811BDF"/>
    <w:rsid w:val="008123C8"/>
    <w:rsid w:val="00813FC1"/>
    <w:rsid w:val="0081644E"/>
    <w:rsid w:val="00820625"/>
    <w:rsid w:val="00821847"/>
    <w:rsid w:val="00822972"/>
    <w:rsid w:val="0082438F"/>
    <w:rsid w:val="0082677E"/>
    <w:rsid w:val="00826C56"/>
    <w:rsid w:val="00830FBA"/>
    <w:rsid w:val="00831C56"/>
    <w:rsid w:val="00836606"/>
    <w:rsid w:val="0084008C"/>
    <w:rsid w:val="008431FA"/>
    <w:rsid w:val="008527AE"/>
    <w:rsid w:val="008529FB"/>
    <w:rsid w:val="00856141"/>
    <w:rsid w:val="00857790"/>
    <w:rsid w:val="00865227"/>
    <w:rsid w:val="00870B4F"/>
    <w:rsid w:val="008732F0"/>
    <w:rsid w:val="00876628"/>
    <w:rsid w:val="00877346"/>
    <w:rsid w:val="0088241B"/>
    <w:rsid w:val="008862E9"/>
    <w:rsid w:val="00897E87"/>
    <w:rsid w:val="008A2136"/>
    <w:rsid w:val="008A3A47"/>
    <w:rsid w:val="008B64B2"/>
    <w:rsid w:val="008C2493"/>
    <w:rsid w:val="008C5F15"/>
    <w:rsid w:val="008D2283"/>
    <w:rsid w:val="008D5028"/>
    <w:rsid w:val="008E240A"/>
    <w:rsid w:val="008E282B"/>
    <w:rsid w:val="008E2C76"/>
    <w:rsid w:val="008E7902"/>
    <w:rsid w:val="008F0342"/>
    <w:rsid w:val="00900C85"/>
    <w:rsid w:val="009036D8"/>
    <w:rsid w:val="00905159"/>
    <w:rsid w:val="00910F05"/>
    <w:rsid w:val="00917F03"/>
    <w:rsid w:val="009223A4"/>
    <w:rsid w:val="00927244"/>
    <w:rsid w:val="00927AE1"/>
    <w:rsid w:val="0093363F"/>
    <w:rsid w:val="00935FA6"/>
    <w:rsid w:val="0094145F"/>
    <w:rsid w:val="00944F4B"/>
    <w:rsid w:val="00952282"/>
    <w:rsid w:val="00963A0D"/>
    <w:rsid w:val="00963F72"/>
    <w:rsid w:val="00970322"/>
    <w:rsid w:val="0097132A"/>
    <w:rsid w:val="009714AB"/>
    <w:rsid w:val="0097216F"/>
    <w:rsid w:val="00972597"/>
    <w:rsid w:val="00973ACA"/>
    <w:rsid w:val="00981C5A"/>
    <w:rsid w:val="009859E1"/>
    <w:rsid w:val="00992C0A"/>
    <w:rsid w:val="00995C01"/>
    <w:rsid w:val="00997DAF"/>
    <w:rsid w:val="009A0569"/>
    <w:rsid w:val="009A234C"/>
    <w:rsid w:val="009B2268"/>
    <w:rsid w:val="009B2B6C"/>
    <w:rsid w:val="009B4882"/>
    <w:rsid w:val="009B6483"/>
    <w:rsid w:val="009C41A2"/>
    <w:rsid w:val="009C7A22"/>
    <w:rsid w:val="009D1C04"/>
    <w:rsid w:val="009D2C9E"/>
    <w:rsid w:val="009D3385"/>
    <w:rsid w:val="009D4718"/>
    <w:rsid w:val="009D693E"/>
    <w:rsid w:val="009E2310"/>
    <w:rsid w:val="009E492E"/>
    <w:rsid w:val="009E5114"/>
    <w:rsid w:val="009E601C"/>
    <w:rsid w:val="009F0679"/>
    <w:rsid w:val="009F5013"/>
    <w:rsid w:val="009F57CC"/>
    <w:rsid w:val="009F680A"/>
    <w:rsid w:val="009F746A"/>
    <w:rsid w:val="00A01722"/>
    <w:rsid w:val="00A10DB6"/>
    <w:rsid w:val="00A14CC7"/>
    <w:rsid w:val="00A2020B"/>
    <w:rsid w:val="00A206BA"/>
    <w:rsid w:val="00A23000"/>
    <w:rsid w:val="00A2440A"/>
    <w:rsid w:val="00A25675"/>
    <w:rsid w:val="00A2595B"/>
    <w:rsid w:val="00A27256"/>
    <w:rsid w:val="00A4471D"/>
    <w:rsid w:val="00A50BB2"/>
    <w:rsid w:val="00A51230"/>
    <w:rsid w:val="00A5307C"/>
    <w:rsid w:val="00A5480B"/>
    <w:rsid w:val="00A56D0A"/>
    <w:rsid w:val="00A574D5"/>
    <w:rsid w:val="00A642E0"/>
    <w:rsid w:val="00A7152E"/>
    <w:rsid w:val="00A739CF"/>
    <w:rsid w:val="00A754E0"/>
    <w:rsid w:val="00A76E2E"/>
    <w:rsid w:val="00A83430"/>
    <w:rsid w:val="00A868EE"/>
    <w:rsid w:val="00A94CE4"/>
    <w:rsid w:val="00AA207A"/>
    <w:rsid w:val="00AA2465"/>
    <w:rsid w:val="00AA426C"/>
    <w:rsid w:val="00AA790F"/>
    <w:rsid w:val="00AB22A4"/>
    <w:rsid w:val="00AB2609"/>
    <w:rsid w:val="00AB2B65"/>
    <w:rsid w:val="00AB574B"/>
    <w:rsid w:val="00AC0870"/>
    <w:rsid w:val="00AC1936"/>
    <w:rsid w:val="00AC4940"/>
    <w:rsid w:val="00AE7DEA"/>
    <w:rsid w:val="00AF5D00"/>
    <w:rsid w:val="00B13C13"/>
    <w:rsid w:val="00B14A61"/>
    <w:rsid w:val="00B23F27"/>
    <w:rsid w:val="00B30C5A"/>
    <w:rsid w:val="00B32163"/>
    <w:rsid w:val="00B4024A"/>
    <w:rsid w:val="00B45FAD"/>
    <w:rsid w:val="00B501DE"/>
    <w:rsid w:val="00B524E6"/>
    <w:rsid w:val="00B57DAB"/>
    <w:rsid w:val="00B60157"/>
    <w:rsid w:val="00B61CE8"/>
    <w:rsid w:val="00B62011"/>
    <w:rsid w:val="00B65324"/>
    <w:rsid w:val="00B70031"/>
    <w:rsid w:val="00B70485"/>
    <w:rsid w:val="00B72C31"/>
    <w:rsid w:val="00B839EE"/>
    <w:rsid w:val="00B851F5"/>
    <w:rsid w:val="00B86726"/>
    <w:rsid w:val="00B86992"/>
    <w:rsid w:val="00B8782C"/>
    <w:rsid w:val="00B87A6C"/>
    <w:rsid w:val="00B905E1"/>
    <w:rsid w:val="00B940BB"/>
    <w:rsid w:val="00B94EBD"/>
    <w:rsid w:val="00B970BB"/>
    <w:rsid w:val="00B970CD"/>
    <w:rsid w:val="00B97AEF"/>
    <w:rsid w:val="00BA410B"/>
    <w:rsid w:val="00BB7D91"/>
    <w:rsid w:val="00BC26C7"/>
    <w:rsid w:val="00BC3A41"/>
    <w:rsid w:val="00BD1E0E"/>
    <w:rsid w:val="00BD2291"/>
    <w:rsid w:val="00BD245A"/>
    <w:rsid w:val="00BD2E11"/>
    <w:rsid w:val="00BE15E8"/>
    <w:rsid w:val="00BE205C"/>
    <w:rsid w:val="00BE2662"/>
    <w:rsid w:val="00BE6053"/>
    <w:rsid w:val="00BE72A0"/>
    <w:rsid w:val="00BF3FF9"/>
    <w:rsid w:val="00C001C3"/>
    <w:rsid w:val="00C0038C"/>
    <w:rsid w:val="00C00A7E"/>
    <w:rsid w:val="00C06A8D"/>
    <w:rsid w:val="00C11F45"/>
    <w:rsid w:val="00C1333C"/>
    <w:rsid w:val="00C24C42"/>
    <w:rsid w:val="00C277F3"/>
    <w:rsid w:val="00C315AC"/>
    <w:rsid w:val="00C4258E"/>
    <w:rsid w:val="00C45287"/>
    <w:rsid w:val="00C4653D"/>
    <w:rsid w:val="00C53717"/>
    <w:rsid w:val="00C574AA"/>
    <w:rsid w:val="00C648C9"/>
    <w:rsid w:val="00C6491A"/>
    <w:rsid w:val="00C6514A"/>
    <w:rsid w:val="00C7187F"/>
    <w:rsid w:val="00C7564B"/>
    <w:rsid w:val="00C76BD6"/>
    <w:rsid w:val="00C87DC1"/>
    <w:rsid w:val="00C90763"/>
    <w:rsid w:val="00C93C40"/>
    <w:rsid w:val="00C95FF2"/>
    <w:rsid w:val="00CA29EF"/>
    <w:rsid w:val="00CB256E"/>
    <w:rsid w:val="00CB3820"/>
    <w:rsid w:val="00CB4E94"/>
    <w:rsid w:val="00CB59BD"/>
    <w:rsid w:val="00CB7147"/>
    <w:rsid w:val="00CC2DDF"/>
    <w:rsid w:val="00CC31CA"/>
    <w:rsid w:val="00CD0814"/>
    <w:rsid w:val="00CD0CF6"/>
    <w:rsid w:val="00CD3D35"/>
    <w:rsid w:val="00CD3D5C"/>
    <w:rsid w:val="00CD416E"/>
    <w:rsid w:val="00CD6F03"/>
    <w:rsid w:val="00CD7C99"/>
    <w:rsid w:val="00CE0E54"/>
    <w:rsid w:val="00CE6526"/>
    <w:rsid w:val="00CE7161"/>
    <w:rsid w:val="00CF1721"/>
    <w:rsid w:val="00CF1B8F"/>
    <w:rsid w:val="00CF2FAB"/>
    <w:rsid w:val="00CF7771"/>
    <w:rsid w:val="00D003F8"/>
    <w:rsid w:val="00D00C72"/>
    <w:rsid w:val="00D050E5"/>
    <w:rsid w:val="00D0646C"/>
    <w:rsid w:val="00D112EC"/>
    <w:rsid w:val="00D16BD1"/>
    <w:rsid w:val="00D1741D"/>
    <w:rsid w:val="00D20D9E"/>
    <w:rsid w:val="00D27E35"/>
    <w:rsid w:val="00D34EF2"/>
    <w:rsid w:val="00D3605C"/>
    <w:rsid w:val="00D37572"/>
    <w:rsid w:val="00D37EF1"/>
    <w:rsid w:val="00D41252"/>
    <w:rsid w:val="00D444A6"/>
    <w:rsid w:val="00D4540B"/>
    <w:rsid w:val="00D47423"/>
    <w:rsid w:val="00D50ADF"/>
    <w:rsid w:val="00D52347"/>
    <w:rsid w:val="00D52C46"/>
    <w:rsid w:val="00D555C8"/>
    <w:rsid w:val="00D557DD"/>
    <w:rsid w:val="00D600AB"/>
    <w:rsid w:val="00D61749"/>
    <w:rsid w:val="00D66C47"/>
    <w:rsid w:val="00D71F48"/>
    <w:rsid w:val="00D86B34"/>
    <w:rsid w:val="00D907EA"/>
    <w:rsid w:val="00D92036"/>
    <w:rsid w:val="00D93A10"/>
    <w:rsid w:val="00D93E34"/>
    <w:rsid w:val="00D9451A"/>
    <w:rsid w:val="00D96F9E"/>
    <w:rsid w:val="00DA0334"/>
    <w:rsid w:val="00DA2BEF"/>
    <w:rsid w:val="00DA2CFB"/>
    <w:rsid w:val="00DA3543"/>
    <w:rsid w:val="00DA5A57"/>
    <w:rsid w:val="00DA6B58"/>
    <w:rsid w:val="00DB084B"/>
    <w:rsid w:val="00DB55E8"/>
    <w:rsid w:val="00DB66EE"/>
    <w:rsid w:val="00DC12D1"/>
    <w:rsid w:val="00DC2BFB"/>
    <w:rsid w:val="00DC4C3F"/>
    <w:rsid w:val="00DD1D24"/>
    <w:rsid w:val="00DD3016"/>
    <w:rsid w:val="00DD39F1"/>
    <w:rsid w:val="00DD3DE0"/>
    <w:rsid w:val="00DD4F2B"/>
    <w:rsid w:val="00DE1B35"/>
    <w:rsid w:val="00DE362E"/>
    <w:rsid w:val="00DE4743"/>
    <w:rsid w:val="00DE7298"/>
    <w:rsid w:val="00DF430A"/>
    <w:rsid w:val="00DF7350"/>
    <w:rsid w:val="00E01ECD"/>
    <w:rsid w:val="00E033E3"/>
    <w:rsid w:val="00E061F8"/>
    <w:rsid w:val="00E128A5"/>
    <w:rsid w:val="00E128B6"/>
    <w:rsid w:val="00E13443"/>
    <w:rsid w:val="00E16909"/>
    <w:rsid w:val="00E170F6"/>
    <w:rsid w:val="00E2282D"/>
    <w:rsid w:val="00E2575D"/>
    <w:rsid w:val="00E25CB8"/>
    <w:rsid w:val="00E26104"/>
    <w:rsid w:val="00E26BCB"/>
    <w:rsid w:val="00E324FA"/>
    <w:rsid w:val="00E33BFB"/>
    <w:rsid w:val="00E34636"/>
    <w:rsid w:val="00E36A2B"/>
    <w:rsid w:val="00E36AAF"/>
    <w:rsid w:val="00E4066A"/>
    <w:rsid w:val="00E41B01"/>
    <w:rsid w:val="00E4515E"/>
    <w:rsid w:val="00E51D50"/>
    <w:rsid w:val="00E64F4A"/>
    <w:rsid w:val="00E67057"/>
    <w:rsid w:val="00E7155B"/>
    <w:rsid w:val="00E7335D"/>
    <w:rsid w:val="00E75381"/>
    <w:rsid w:val="00E758D4"/>
    <w:rsid w:val="00E77D37"/>
    <w:rsid w:val="00E8473E"/>
    <w:rsid w:val="00E84D7D"/>
    <w:rsid w:val="00E86077"/>
    <w:rsid w:val="00E91ACF"/>
    <w:rsid w:val="00E93175"/>
    <w:rsid w:val="00E933C2"/>
    <w:rsid w:val="00EA7234"/>
    <w:rsid w:val="00EA758C"/>
    <w:rsid w:val="00EB16CE"/>
    <w:rsid w:val="00EB35F8"/>
    <w:rsid w:val="00EB6401"/>
    <w:rsid w:val="00EB7DA7"/>
    <w:rsid w:val="00ED0ADA"/>
    <w:rsid w:val="00EE0278"/>
    <w:rsid w:val="00EE5190"/>
    <w:rsid w:val="00EF1006"/>
    <w:rsid w:val="00F032D5"/>
    <w:rsid w:val="00F0767C"/>
    <w:rsid w:val="00F108E1"/>
    <w:rsid w:val="00F1191F"/>
    <w:rsid w:val="00F12297"/>
    <w:rsid w:val="00F12DD8"/>
    <w:rsid w:val="00F171FE"/>
    <w:rsid w:val="00F21D62"/>
    <w:rsid w:val="00F224A7"/>
    <w:rsid w:val="00F234BD"/>
    <w:rsid w:val="00F24A7B"/>
    <w:rsid w:val="00F253C7"/>
    <w:rsid w:val="00F329D6"/>
    <w:rsid w:val="00F36B0E"/>
    <w:rsid w:val="00F407F6"/>
    <w:rsid w:val="00F4554D"/>
    <w:rsid w:val="00F46739"/>
    <w:rsid w:val="00F510B8"/>
    <w:rsid w:val="00F52EAE"/>
    <w:rsid w:val="00F55287"/>
    <w:rsid w:val="00F559FA"/>
    <w:rsid w:val="00F56BC2"/>
    <w:rsid w:val="00F6076F"/>
    <w:rsid w:val="00F62466"/>
    <w:rsid w:val="00F6592E"/>
    <w:rsid w:val="00F6702D"/>
    <w:rsid w:val="00F711DF"/>
    <w:rsid w:val="00F73732"/>
    <w:rsid w:val="00F77A05"/>
    <w:rsid w:val="00F80928"/>
    <w:rsid w:val="00F854AD"/>
    <w:rsid w:val="00F91EEC"/>
    <w:rsid w:val="00FA4AF8"/>
    <w:rsid w:val="00FB21F1"/>
    <w:rsid w:val="00FB43C7"/>
    <w:rsid w:val="00FC255A"/>
    <w:rsid w:val="00FC2F49"/>
    <w:rsid w:val="00FD1B1B"/>
    <w:rsid w:val="00FD3917"/>
    <w:rsid w:val="00FE02B5"/>
    <w:rsid w:val="00FE13B8"/>
    <w:rsid w:val="00FE245D"/>
    <w:rsid w:val="00FE2AAA"/>
    <w:rsid w:val="00FE3872"/>
    <w:rsid w:val="00FE5689"/>
    <w:rsid w:val="00FF6B4F"/>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DFBC"/>
  <w15:chartTrackingRefBased/>
  <w15:docId w15:val="{CC81F8F7-B964-1D48-A97A-C0DF38F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02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527"/>
    <w:rPr>
      <w:color w:val="800080"/>
      <w:u w:val="single"/>
    </w:rPr>
  </w:style>
  <w:style w:type="paragraph" w:styleId="Header">
    <w:name w:val="header"/>
    <w:basedOn w:val="Normal"/>
    <w:link w:val="HeaderChar"/>
    <w:rsid w:val="000479E1"/>
    <w:pPr>
      <w:tabs>
        <w:tab w:val="center" w:pos="4680"/>
        <w:tab w:val="right" w:pos="9360"/>
      </w:tabs>
    </w:pPr>
  </w:style>
  <w:style w:type="character" w:customStyle="1" w:styleId="HeaderChar">
    <w:name w:val="Header Char"/>
    <w:link w:val="Header"/>
    <w:rsid w:val="000479E1"/>
    <w:rPr>
      <w:sz w:val="24"/>
      <w:szCs w:val="24"/>
    </w:rPr>
  </w:style>
  <w:style w:type="paragraph" w:styleId="Footer">
    <w:name w:val="footer"/>
    <w:basedOn w:val="Normal"/>
    <w:link w:val="FooterChar"/>
    <w:uiPriority w:val="99"/>
    <w:rsid w:val="000479E1"/>
    <w:pPr>
      <w:tabs>
        <w:tab w:val="center" w:pos="4680"/>
        <w:tab w:val="right" w:pos="9360"/>
      </w:tabs>
    </w:pPr>
  </w:style>
  <w:style w:type="character" w:customStyle="1" w:styleId="FooterChar">
    <w:name w:val="Footer Char"/>
    <w:link w:val="Footer"/>
    <w:uiPriority w:val="99"/>
    <w:rsid w:val="000479E1"/>
    <w:rPr>
      <w:sz w:val="24"/>
      <w:szCs w:val="24"/>
    </w:rPr>
  </w:style>
  <w:style w:type="paragraph" w:styleId="FootnoteText">
    <w:name w:val="footnote text"/>
    <w:basedOn w:val="Normal"/>
    <w:link w:val="FootnoteTextChar"/>
    <w:rsid w:val="00066844"/>
    <w:rPr>
      <w:sz w:val="20"/>
      <w:szCs w:val="20"/>
    </w:rPr>
  </w:style>
  <w:style w:type="character" w:customStyle="1" w:styleId="FootnoteTextChar">
    <w:name w:val="Footnote Text Char"/>
    <w:basedOn w:val="DefaultParagraphFont"/>
    <w:link w:val="FootnoteText"/>
    <w:rsid w:val="00066844"/>
  </w:style>
  <w:style w:type="character" w:styleId="FootnoteReference">
    <w:name w:val="footnote reference"/>
    <w:rsid w:val="00066844"/>
    <w:rPr>
      <w:vertAlign w:val="superscript"/>
    </w:rPr>
  </w:style>
  <w:style w:type="paragraph" w:styleId="BalloonText">
    <w:name w:val="Balloon Text"/>
    <w:basedOn w:val="Normal"/>
    <w:link w:val="BalloonTextChar"/>
    <w:rsid w:val="00F91EEC"/>
    <w:rPr>
      <w:rFonts w:ascii="Tahoma" w:hAnsi="Tahoma" w:cs="Tahoma"/>
      <w:sz w:val="16"/>
      <w:szCs w:val="16"/>
    </w:rPr>
  </w:style>
  <w:style w:type="character" w:customStyle="1" w:styleId="BalloonTextChar">
    <w:name w:val="Balloon Text Char"/>
    <w:link w:val="BalloonText"/>
    <w:rsid w:val="00F91EEC"/>
    <w:rPr>
      <w:rFonts w:ascii="Tahoma" w:hAnsi="Tahoma" w:cs="Tahoma"/>
      <w:sz w:val="16"/>
      <w:szCs w:val="16"/>
    </w:rPr>
  </w:style>
  <w:style w:type="paragraph" w:customStyle="1" w:styleId="MediumGrid21">
    <w:name w:val="Medium Grid 21"/>
    <w:uiPriority w:val="1"/>
    <w:qFormat/>
    <w:rsid w:val="001B383E"/>
    <w:rPr>
      <w:sz w:val="22"/>
      <w:szCs w:val="22"/>
      <w:lang w:bidi="en-US"/>
    </w:rPr>
  </w:style>
  <w:style w:type="character" w:styleId="Hyperlink">
    <w:name w:val="Hyperlink"/>
    <w:rsid w:val="002557D0"/>
    <w:rPr>
      <w:color w:val="0000FF"/>
      <w:u w:val="single"/>
    </w:rPr>
  </w:style>
  <w:style w:type="paragraph" w:customStyle="1" w:styleId="ColorfulList-Accent11">
    <w:name w:val="Colorful List - Accent 11"/>
    <w:basedOn w:val="Normal"/>
    <w:uiPriority w:val="34"/>
    <w:qFormat/>
    <w:rsid w:val="008527AE"/>
    <w:pPr>
      <w:ind w:left="720"/>
      <w:contextualSpacing/>
    </w:pPr>
  </w:style>
  <w:style w:type="character" w:customStyle="1" w:styleId="aqj">
    <w:name w:val="aqj"/>
    <w:rsid w:val="00602450"/>
  </w:style>
  <w:style w:type="paragraph" w:styleId="NormalWeb">
    <w:name w:val="Normal (Web)"/>
    <w:basedOn w:val="Normal"/>
    <w:uiPriority w:val="99"/>
    <w:unhideWhenUsed/>
    <w:rsid w:val="00830FBA"/>
    <w:pPr>
      <w:spacing w:before="100" w:beforeAutospacing="1" w:after="100" w:afterAutospacing="1"/>
    </w:pPr>
  </w:style>
  <w:style w:type="paragraph" w:styleId="ListParagraph">
    <w:name w:val="List Paragraph"/>
    <w:basedOn w:val="Normal"/>
    <w:uiPriority w:val="72"/>
    <w:qFormat/>
    <w:rsid w:val="00DD39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358">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803235148">
      <w:bodyDiv w:val="1"/>
      <w:marLeft w:val="0"/>
      <w:marRight w:val="0"/>
      <w:marTop w:val="0"/>
      <w:marBottom w:val="0"/>
      <w:divBdr>
        <w:top w:val="none" w:sz="0" w:space="0" w:color="auto"/>
        <w:left w:val="none" w:sz="0" w:space="0" w:color="auto"/>
        <w:bottom w:val="none" w:sz="0" w:space="0" w:color="auto"/>
        <w:right w:val="none" w:sz="0" w:space="0" w:color="auto"/>
      </w:divBdr>
    </w:div>
    <w:div w:id="987510762">
      <w:bodyDiv w:val="1"/>
      <w:marLeft w:val="0"/>
      <w:marRight w:val="0"/>
      <w:marTop w:val="0"/>
      <w:marBottom w:val="0"/>
      <w:divBdr>
        <w:top w:val="none" w:sz="0" w:space="0" w:color="auto"/>
        <w:left w:val="none" w:sz="0" w:space="0" w:color="auto"/>
        <w:bottom w:val="none" w:sz="0" w:space="0" w:color="auto"/>
        <w:right w:val="none" w:sz="0" w:space="0" w:color="auto"/>
      </w:divBdr>
    </w:div>
    <w:div w:id="1400397118">
      <w:bodyDiv w:val="1"/>
      <w:marLeft w:val="0"/>
      <w:marRight w:val="0"/>
      <w:marTop w:val="0"/>
      <w:marBottom w:val="0"/>
      <w:divBdr>
        <w:top w:val="none" w:sz="0" w:space="0" w:color="auto"/>
        <w:left w:val="none" w:sz="0" w:space="0" w:color="auto"/>
        <w:bottom w:val="none" w:sz="0" w:space="0" w:color="auto"/>
        <w:right w:val="none" w:sz="0" w:space="0" w:color="auto"/>
      </w:divBdr>
      <w:divsChild>
        <w:div w:id="1056272417">
          <w:marLeft w:val="0"/>
          <w:marRight w:val="0"/>
          <w:marTop w:val="0"/>
          <w:marBottom w:val="0"/>
          <w:divBdr>
            <w:top w:val="none" w:sz="0" w:space="0" w:color="auto"/>
            <w:left w:val="none" w:sz="0" w:space="0" w:color="auto"/>
            <w:bottom w:val="none" w:sz="0" w:space="0" w:color="auto"/>
            <w:right w:val="none" w:sz="0" w:space="0" w:color="auto"/>
          </w:divBdr>
          <w:divsChild>
            <w:div w:id="286818287">
              <w:marLeft w:val="75"/>
              <w:marRight w:val="0"/>
              <w:marTop w:val="0"/>
              <w:marBottom w:val="0"/>
              <w:divBdr>
                <w:top w:val="none" w:sz="0" w:space="0" w:color="auto"/>
                <w:left w:val="none" w:sz="0" w:space="0" w:color="auto"/>
                <w:bottom w:val="none" w:sz="0" w:space="0" w:color="auto"/>
                <w:right w:val="none" w:sz="0" w:space="0" w:color="auto"/>
              </w:divBdr>
            </w:div>
            <w:div w:id="978418388">
              <w:marLeft w:val="0"/>
              <w:marRight w:val="0"/>
              <w:marTop w:val="0"/>
              <w:marBottom w:val="0"/>
              <w:divBdr>
                <w:top w:val="none" w:sz="0" w:space="0" w:color="auto"/>
                <w:left w:val="none" w:sz="0" w:space="0" w:color="auto"/>
                <w:bottom w:val="none" w:sz="0" w:space="0" w:color="auto"/>
                <w:right w:val="none" w:sz="0" w:space="0" w:color="auto"/>
              </w:divBdr>
              <w:divsChild>
                <w:div w:id="887568826">
                  <w:marLeft w:val="0"/>
                  <w:marRight w:val="0"/>
                  <w:marTop w:val="0"/>
                  <w:marBottom w:val="0"/>
                  <w:divBdr>
                    <w:top w:val="none" w:sz="0" w:space="0" w:color="auto"/>
                    <w:left w:val="none" w:sz="0" w:space="0" w:color="auto"/>
                    <w:bottom w:val="none" w:sz="0" w:space="0" w:color="auto"/>
                    <w:right w:val="none" w:sz="0" w:space="0" w:color="auto"/>
                  </w:divBdr>
                </w:div>
              </w:divsChild>
            </w:div>
            <w:div w:id="1037663319">
              <w:marLeft w:val="-15"/>
              <w:marRight w:val="0"/>
              <w:marTop w:val="0"/>
              <w:marBottom w:val="0"/>
              <w:divBdr>
                <w:top w:val="none" w:sz="0" w:space="0" w:color="auto"/>
                <w:left w:val="none" w:sz="0" w:space="0" w:color="auto"/>
                <w:bottom w:val="none" w:sz="0" w:space="0" w:color="auto"/>
                <w:right w:val="none" w:sz="0" w:space="0" w:color="auto"/>
              </w:divBdr>
            </w:div>
            <w:div w:id="1344933783">
              <w:marLeft w:val="0"/>
              <w:marRight w:val="0"/>
              <w:marTop w:val="0"/>
              <w:marBottom w:val="0"/>
              <w:divBdr>
                <w:top w:val="none" w:sz="0" w:space="0" w:color="auto"/>
                <w:left w:val="none" w:sz="0" w:space="0" w:color="auto"/>
                <w:bottom w:val="none" w:sz="0" w:space="0" w:color="auto"/>
                <w:right w:val="none" w:sz="0" w:space="0" w:color="auto"/>
              </w:divBdr>
            </w:div>
          </w:divsChild>
        </w:div>
        <w:div w:id="1680235732">
          <w:marLeft w:val="0"/>
          <w:marRight w:val="0"/>
          <w:marTop w:val="0"/>
          <w:marBottom w:val="0"/>
          <w:divBdr>
            <w:top w:val="none" w:sz="0" w:space="0" w:color="auto"/>
            <w:left w:val="none" w:sz="0" w:space="0" w:color="auto"/>
            <w:bottom w:val="none" w:sz="0" w:space="0" w:color="auto"/>
            <w:right w:val="none" w:sz="0" w:space="0" w:color="auto"/>
          </w:divBdr>
          <w:divsChild>
            <w:div w:id="1578709068">
              <w:marLeft w:val="0"/>
              <w:marRight w:val="225"/>
              <w:marTop w:val="75"/>
              <w:marBottom w:val="0"/>
              <w:divBdr>
                <w:top w:val="none" w:sz="0" w:space="0" w:color="auto"/>
                <w:left w:val="none" w:sz="0" w:space="0" w:color="auto"/>
                <w:bottom w:val="none" w:sz="0" w:space="0" w:color="auto"/>
                <w:right w:val="none" w:sz="0" w:space="0" w:color="auto"/>
              </w:divBdr>
              <w:divsChild>
                <w:div w:id="1902868607">
                  <w:marLeft w:val="0"/>
                  <w:marRight w:val="0"/>
                  <w:marTop w:val="0"/>
                  <w:marBottom w:val="0"/>
                  <w:divBdr>
                    <w:top w:val="none" w:sz="0" w:space="0" w:color="auto"/>
                    <w:left w:val="none" w:sz="0" w:space="0" w:color="auto"/>
                    <w:bottom w:val="none" w:sz="0" w:space="0" w:color="auto"/>
                    <w:right w:val="none" w:sz="0" w:space="0" w:color="auto"/>
                  </w:divBdr>
                  <w:divsChild>
                    <w:div w:id="1962150859">
                      <w:marLeft w:val="0"/>
                      <w:marRight w:val="0"/>
                      <w:marTop w:val="0"/>
                      <w:marBottom w:val="0"/>
                      <w:divBdr>
                        <w:top w:val="none" w:sz="0" w:space="0" w:color="auto"/>
                        <w:left w:val="none" w:sz="0" w:space="0" w:color="auto"/>
                        <w:bottom w:val="none" w:sz="0" w:space="0" w:color="auto"/>
                        <w:right w:val="none" w:sz="0" w:space="0" w:color="auto"/>
                      </w:divBdr>
                      <w:divsChild>
                        <w:div w:id="968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34193">
      <w:bodyDiv w:val="1"/>
      <w:marLeft w:val="0"/>
      <w:marRight w:val="0"/>
      <w:marTop w:val="0"/>
      <w:marBottom w:val="0"/>
      <w:divBdr>
        <w:top w:val="none" w:sz="0" w:space="0" w:color="auto"/>
        <w:left w:val="none" w:sz="0" w:space="0" w:color="auto"/>
        <w:bottom w:val="none" w:sz="0" w:space="0" w:color="auto"/>
        <w:right w:val="none" w:sz="0" w:space="0" w:color="auto"/>
      </w:divBdr>
    </w:div>
    <w:div w:id="161146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tapps.coe.berkeley.edu/award/blum/apply"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blumcenter.berkeley.edu/wp-content/uploads/2015/11/GPP_PracticeExperience_CriticalQuestions.pdf" TargetMode="External"/><Relationship Id="rId14" Type="http://schemas.openxmlformats.org/officeDocument/2006/relationships/footer" Target="footer4.xml"/><Relationship Id="rId22" Type="http://schemas.openxmlformats.org/officeDocument/2006/relationships/footer" Target="footer10.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owdhryc\My%20Documents\Fellowship%202011\Fellowship%202012\GPP+Fellowship+Application_International_Domestic_Su12-Sp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0796-4E47-4F37-BD67-A28AFED7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GPP+Fellowship+Application_International_Domestic_Su12-Sp13.dot</Template>
  <TotalTime>161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Haas School of Business</Company>
  <LinksUpToDate>false</LinksUpToDate>
  <CharactersWithSpaces>5164</CharactersWithSpaces>
  <SharedDoc>false</SharedDoc>
  <HLinks>
    <vt:vector size="12" baseType="variant">
      <vt:variant>
        <vt:i4>1769481</vt:i4>
      </vt:variant>
      <vt:variant>
        <vt:i4>3</vt:i4>
      </vt:variant>
      <vt:variant>
        <vt:i4>0</vt:i4>
      </vt:variant>
      <vt:variant>
        <vt:i4>5</vt:i4>
      </vt:variant>
      <vt:variant>
        <vt:lpwstr>http://blumcenter.berkeley.edu/wp-content/uploads/2015/11/GPP_PracticeExperience_CriticalQuestions.pdf</vt:lpwstr>
      </vt:variant>
      <vt:variant>
        <vt:lpwstr/>
      </vt:variant>
      <vt:variant>
        <vt:i4>3342433</vt:i4>
      </vt:variant>
      <vt:variant>
        <vt:i4>0</vt:i4>
      </vt:variant>
      <vt:variant>
        <vt:i4>0</vt:i4>
      </vt:variant>
      <vt:variant>
        <vt:i4>5</vt:i4>
      </vt:variant>
      <vt:variant>
        <vt:lpwstr>https://deptapps.coe.berkeley.edu/award/blum/apply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chowdhryc</dc:creator>
  <cp:keywords/>
  <cp:lastModifiedBy>Chetan Chowdhry</cp:lastModifiedBy>
  <cp:revision>6</cp:revision>
  <cp:lastPrinted>2018-08-17T22:57:00Z</cp:lastPrinted>
  <dcterms:created xsi:type="dcterms:W3CDTF">2021-08-30T20:41:00Z</dcterms:created>
  <dcterms:modified xsi:type="dcterms:W3CDTF">2021-08-30T23:23:00Z</dcterms:modified>
</cp:coreProperties>
</file>