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7C02" w14:textId="77777777" w:rsidR="00D4540B" w:rsidRPr="00B70031" w:rsidRDefault="00D4540B" w:rsidP="000479E1">
      <w:pPr>
        <w:tabs>
          <w:tab w:val="left" w:pos="9900"/>
        </w:tabs>
        <w:ind w:left="-1080"/>
        <w:rPr>
          <w:rFonts w:ascii="Arial" w:hAnsi="Arial" w:cs="Arial"/>
        </w:rPr>
      </w:pPr>
    </w:p>
    <w:p w14:paraId="61D55CC0" w14:textId="7F0BB306" w:rsidR="00324527" w:rsidRPr="004A01B3" w:rsidRDefault="000D75A9" w:rsidP="007D1A8F">
      <w:pPr>
        <w:tabs>
          <w:tab w:val="left" w:pos="9900"/>
        </w:tabs>
        <w:jc w:val="center"/>
        <w:rPr>
          <w:rFonts w:ascii="Arial" w:hAnsi="Arial" w:cs="Arial"/>
          <w:b/>
          <w:sz w:val="23"/>
          <w:szCs w:val="23"/>
        </w:rPr>
      </w:pPr>
      <w:r>
        <w:rPr>
          <w:rFonts w:ascii="Arial" w:hAnsi="Arial" w:cs="Arial"/>
          <w:b/>
          <w:sz w:val="23"/>
          <w:szCs w:val="23"/>
        </w:rPr>
        <w:t>Fall</w:t>
      </w:r>
      <w:r w:rsidR="00C21B1F">
        <w:rPr>
          <w:rFonts w:ascii="Arial" w:hAnsi="Arial" w:cs="Arial"/>
          <w:b/>
          <w:sz w:val="23"/>
          <w:szCs w:val="23"/>
        </w:rPr>
        <w:t xml:space="preserve"> 2022</w:t>
      </w:r>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0830A1EC"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2619B1">
        <w:rPr>
          <w:rFonts w:ascii="Arial" w:hAnsi="Arial" w:cs="Arial"/>
          <w:sz w:val="23"/>
          <w:szCs w:val="23"/>
        </w:rPr>
        <w:t>September 19</w:t>
      </w:r>
      <w:r w:rsidR="002619B1" w:rsidRPr="002619B1">
        <w:rPr>
          <w:rFonts w:ascii="Arial" w:hAnsi="Arial" w:cs="Arial"/>
          <w:sz w:val="23"/>
          <w:szCs w:val="23"/>
          <w:vertAlign w:val="superscript"/>
        </w:rPr>
        <w:t>th</w:t>
      </w:r>
      <w:r w:rsidR="000D042B">
        <w:rPr>
          <w:rFonts w:ascii="Arial" w:hAnsi="Arial" w:cs="Arial"/>
          <w:sz w:val="23"/>
          <w:szCs w:val="23"/>
        </w:rPr>
        <w:t xml:space="preserve">, </w:t>
      </w:r>
      <w:r w:rsidR="00B8782C">
        <w:rPr>
          <w:rFonts w:ascii="Arial" w:hAnsi="Arial" w:cs="Arial"/>
          <w:sz w:val="23"/>
          <w:szCs w:val="23"/>
        </w:rPr>
        <w:t>20</w:t>
      </w:r>
      <w:r w:rsidR="00DD39F1">
        <w:rPr>
          <w:rFonts w:ascii="Arial" w:hAnsi="Arial" w:cs="Arial"/>
          <w:sz w:val="23"/>
          <w:szCs w:val="23"/>
        </w:rPr>
        <w:t>2</w:t>
      </w:r>
      <w:r w:rsidR="00D75ADD">
        <w:rPr>
          <w:rFonts w:ascii="Arial" w:hAnsi="Arial" w:cs="Arial"/>
          <w:sz w:val="23"/>
          <w:szCs w:val="23"/>
        </w:rPr>
        <w:t>2</w:t>
      </w:r>
      <w:r w:rsidR="00EB16CE">
        <w:rPr>
          <w:rFonts w:ascii="Arial" w:hAnsi="Arial" w:cs="Arial"/>
          <w:sz w:val="23"/>
          <w:szCs w:val="23"/>
        </w:rPr>
        <w:t>,</w:t>
      </w:r>
      <w:r w:rsidR="001C53BC" w:rsidRPr="004A01B3">
        <w:rPr>
          <w:rFonts w:ascii="Arial" w:hAnsi="Arial" w:cs="Arial"/>
          <w:sz w:val="23"/>
          <w:szCs w:val="23"/>
        </w:rPr>
        <w:t xml:space="preserve"> 11:59 pm</w:t>
      </w:r>
    </w:p>
    <w:p w14:paraId="65BCB65E" w14:textId="77777777" w:rsidR="00A642E0" w:rsidRPr="00602450" w:rsidRDefault="00A642E0" w:rsidP="00602450">
      <w:pPr>
        <w:ind w:left="360"/>
        <w:rPr>
          <w:rFonts w:ascii="Arial" w:hAnsi="Arial" w:cs="Arial"/>
          <w:sz w:val="20"/>
          <w:szCs w:val="20"/>
        </w:rPr>
      </w:pPr>
    </w:p>
    <w:p w14:paraId="13AD333B" w14:textId="56C3C6DC"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 xml:space="preserve">tween </w:t>
      </w:r>
      <w:r w:rsidR="00CD3938">
        <w:rPr>
          <w:rFonts w:ascii="Arial" w:hAnsi="Arial" w:cs="Arial"/>
          <w:sz w:val="20"/>
          <w:szCs w:val="20"/>
        </w:rPr>
        <w:t>August</w:t>
      </w:r>
      <w:r w:rsidR="00D75ADD">
        <w:rPr>
          <w:rFonts w:ascii="Arial" w:hAnsi="Arial" w:cs="Arial"/>
          <w:sz w:val="20"/>
          <w:szCs w:val="20"/>
        </w:rPr>
        <w:t xml:space="preserve"> 2022</w:t>
      </w:r>
      <w:r w:rsidR="00B8782C">
        <w:rPr>
          <w:rFonts w:ascii="Arial" w:hAnsi="Arial" w:cs="Arial"/>
          <w:sz w:val="20"/>
          <w:szCs w:val="20"/>
        </w:rPr>
        <w:t xml:space="preserve"> and </w:t>
      </w:r>
      <w:r w:rsidR="00CD3938">
        <w:rPr>
          <w:rFonts w:ascii="Arial" w:hAnsi="Arial" w:cs="Arial"/>
          <w:sz w:val="20"/>
          <w:szCs w:val="20"/>
        </w:rPr>
        <w:t xml:space="preserve">January </w:t>
      </w:r>
      <w:r w:rsidR="00D75ADD">
        <w:rPr>
          <w:rFonts w:ascii="Arial" w:hAnsi="Arial" w:cs="Arial"/>
          <w:sz w:val="20"/>
          <w:szCs w:val="20"/>
        </w:rPr>
        <w:t>202</w:t>
      </w:r>
      <w:r w:rsidR="00CD3938">
        <w:rPr>
          <w:rFonts w:ascii="Arial" w:hAnsi="Arial" w:cs="Arial"/>
          <w:sz w:val="20"/>
          <w:szCs w:val="20"/>
        </w:rPr>
        <w:t>3</w:t>
      </w:r>
    </w:p>
    <w:p w14:paraId="7693144E" w14:textId="77777777" w:rsidR="002361C6" w:rsidRPr="00F73732" w:rsidRDefault="002361C6" w:rsidP="002361C6">
      <w:pPr>
        <w:ind w:left="360"/>
        <w:rPr>
          <w:rFonts w:ascii="Arial" w:hAnsi="Arial" w:cs="Arial"/>
          <w:sz w:val="20"/>
          <w:szCs w:val="20"/>
        </w:rPr>
      </w:pPr>
    </w:p>
    <w:p w14:paraId="037EE52F" w14:textId="230C111D"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D75ADD">
        <w:rPr>
          <w:rFonts w:ascii="Arial" w:hAnsi="Arial" w:cs="Arial"/>
          <w:sz w:val="20"/>
          <w:szCs w:val="20"/>
        </w:rPr>
        <w:t>3,000</w:t>
      </w:r>
      <w:bookmarkStart w:id="0" w:name="_GoBack"/>
      <w:bookmarkEnd w:id="0"/>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BF3FF9">
        <w:rPr>
          <w:rFonts w:ascii="Arial" w:hAnsi="Arial" w:cs="Arial"/>
          <w:sz w:val="20"/>
          <w:szCs w:val="20"/>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1"/>
        <w:rPr>
          <w:rFonts w:ascii="Arial" w:hAnsi="Arial" w:cs="Arial"/>
          <w:sz w:val="20"/>
          <w:szCs w:val="20"/>
        </w:rPr>
      </w:pPr>
    </w:p>
    <w:p w14:paraId="28A3CBAF" w14:textId="533EEA1D"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w:t>
      </w:r>
      <w:r w:rsidR="006F28BB">
        <w:rPr>
          <w:rFonts w:ascii="Arial" w:hAnsi="Arial" w:cs="Arial"/>
          <w:sz w:val="20"/>
          <w:szCs w:val="20"/>
        </w:rPr>
        <w:t>/P</w:t>
      </w:r>
      <w:r>
        <w:rPr>
          <w:rFonts w:ascii="Arial" w:hAnsi="Arial" w:cs="Arial"/>
          <w:sz w:val="20"/>
          <w:szCs w:val="20"/>
        </w:rPr>
        <w:t xml:space="preserve"> or better in GPP 105. Students who receive a fellowship </w:t>
      </w:r>
      <w:r w:rsidR="006F28BB">
        <w:rPr>
          <w:rFonts w:ascii="Arial" w:hAnsi="Arial" w:cs="Arial"/>
          <w:sz w:val="20"/>
          <w:szCs w:val="20"/>
        </w:rPr>
        <w:t xml:space="preserve">and subsequently receive a D, </w:t>
      </w:r>
      <w:r>
        <w:rPr>
          <w:rFonts w:ascii="Arial" w:hAnsi="Arial" w:cs="Arial"/>
          <w:sz w:val="20"/>
          <w:szCs w:val="20"/>
        </w:rPr>
        <w:t>F</w:t>
      </w:r>
      <w:r w:rsidR="00BF3FF9">
        <w:rPr>
          <w:rFonts w:ascii="Arial" w:hAnsi="Arial" w:cs="Arial"/>
          <w:sz w:val="20"/>
          <w:szCs w:val="20"/>
        </w:rPr>
        <w:t>, or NP</w:t>
      </w:r>
      <w:r>
        <w:rPr>
          <w:rFonts w:ascii="Arial" w:hAnsi="Arial" w:cs="Arial"/>
          <w:sz w:val="20"/>
          <w:szCs w:val="20"/>
        </w:rPr>
        <w:t xml:space="preserve"> in the class, will be required to return their fellowship award.</w:t>
      </w:r>
      <w:r w:rsidR="0045632B" w:rsidRPr="000313B5">
        <w:rPr>
          <w:rFonts w:ascii="Arial" w:hAnsi="Arial" w:cs="Arial"/>
          <w:sz w:val="20"/>
          <w:szCs w:val="20"/>
        </w:rPr>
        <w:br/>
      </w:r>
    </w:p>
    <w:p w14:paraId="2EC9AFDF" w14:textId="4EE5DF4A"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BF3FF9">
        <w:rPr>
          <w:rFonts w:ascii="Arial" w:hAnsi="Arial" w:cs="Arial"/>
          <w:sz w:val="20"/>
          <w:szCs w:val="20"/>
        </w:rPr>
        <w:t xml:space="preserve">second </w:t>
      </w:r>
      <w:r w:rsidR="00DD39F1">
        <w:rPr>
          <w:rFonts w:ascii="Arial" w:hAnsi="Arial" w:cs="Arial"/>
          <w:sz w:val="20"/>
          <w:szCs w:val="20"/>
        </w:rPr>
        <w:t xml:space="preserve">week of </w:t>
      </w:r>
      <w:r w:rsidR="00BF3FF9">
        <w:rPr>
          <w:rFonts w:ascii="Arial" w:hAnsi="Arial" w:cs="Arial"/>
          <w:sz w:val="20"/>
          <w:szCs w:val="20"/>
        </w:rPr>
        <w:t>March</w:t>
      </w:r>
      <w:r w:rsidR="00DD39F1">
        <w:rPr>
          <w:rFonts w:ascii="Arial" w:hAnsi="Arial" w:cs="Arial"/>
          <w:sz w:val="20"/>
          <w:szCs w:val="20"/>
        </w:rPr>
        <w:t xml:space="preserve"> </w:t>
      </w:r>
      <w:r w:rsidRPr="00602450">
        <w:rPr>
          <w:rFonts w:ascii="Arial" w:hAnsi="Arial" w:cs="Arial"/>
          <w:sz w:val="20"/>
          <w:szCs w:val="20"/>
        </w:rPr>
        <w:t>and disbursements will be processe</w:t>
      </w:r>
      <w:r w:rsidR="00BF3FF9">
        <w:rPr>
          <w:rFonts w:ascii="Arial" w:hAnsi="Arial" w:cs="Arial"/>
          <w:sz w:val="20"/>
          <w:szCs w:val="20"/>
        </w:rPr>
        <w:t>d by late March</w:t>
      </w:r>
      <w:r w:rsidRPr="00602450">
        <w:rPr>
          <w:rFonts w:ascii="Arial" w:hAnsi="Arial" w:cs="Arial"/>
          <w:sz w:val="20"/>
          <w:szCs w:val="20"/>
        </w:rPr>
        <w:t>.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0D54ACF3" w:rsidR="009B4882" w:rsidRPr="00765DD7" w:rsidRDefault="00282C93" w:rsidP="000C44F3">
      <w:hyperlink r:id="rId8" w:history="1">
        <w:r w:rsidR="00EA7234" w:rsidRPr="0006106A">
          <w:rPr>
            <w:rStyle w:val="Hyperlink"/>
            <w:rFonts w:ascii="Arial" w:hAnsi="Arial" w:cs="Arial"/>
            <w:b/>
          </w:rPr>
          <w:t>https://deptapps.coe.berkeley.edu</w:t>
        </w:r>
        <w:r w:rsidR="00EA7234" w:rsidRPr="0006106A">
          <w:rPr>
            <w:rStyle w:val="Hyperlink"/>
            <w:rFonts w:ascii="Arial" w:hAnsi="Arial" w:cs="Arial"/>
            <w:b/>
          </w:rPr>
          <w:t>/</w:t>
        </w:r>
        <w:r w:rsidR="00EA7234" w:rsidRPr="0006106A">
          <w:rPr>
            <w:rStyle w:val="Hyperlink"/>
            <w:rFonts w:ascii="Arial" w:hAnsi="Arial" w:cs="Arial"/>
            <w:b/>
          </w:rPr>
          <w:t>award/blum/apply</w:t>
        </w:r>
      </w:hyperlink>
      <w:r w:rsidR="00EA7234">
        <w:rPr>
          <w:rFonts w:ascii="Arial" w:hAnsi="Arial" w:cs="Arial"/>
          <w:b/>
        </w:rPr>
        <w:t xml:space="preserve"> </w:t>
      </w:r>
      <w:r w:rsidR="00DD39F1">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4B05FC7A"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r w:rsidR="006F28BB">
        <w:rPr>
          <w:rFonts w:ascii="Arial" w:hAnsi="Arial" w:cs="Arial"/>
          <w:color w:val="000000"/>
          <w:sz w:val="20"/>
          <w:szCs w:val="20"/>
        </w:rPr>
        <w:t>.</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Opportunities”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 xml:space="preserve">pdf from </w:t>
      </w:r>
      <w:proofErr w:type="spellStart"/>
      <w:r w:rsidR="006377A8">
        <w:rPr>
          <w:rFonts w:ascii="Arial" w:hAnsi="Arial" w:cs="Arial"/>
          <w:sz w:val="20"/>
          <w:szCs w:val="20"/>
        </w:rPr>
        <w:t>CalCentral</w:t>
      </w:r>
      <w:proofErr w:type="spellEnd"/>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w:t>
      </w:r>
      <w:proofErr w:type="spellStart"/>
      <w:r w:rsidRPr="00E813FA">
        <w:rPr>
          <w:rFonts w:ascii="Arial" w:hAnsi="Arial" w:cs="Arial"/>
          <w:sz w:val="20"/>
          <w:szCs w:val="20"/>
        </w:rPr>
        <w:t>MyFinances</w:t>
      </w:r>
      <w:proofErr w:type="spellEnd"/>
      <w:r w:rsidRPr="00E813FA">
        <w:rPr>
          <w:rFonts w:ascii="Arial" w:hAnsi="Arial" w:cs="Arial"/>
          <w:sz w:val="20"/>
          <w:szCs w:val="20"/>
        </w:rPr>
        <w:t xml:space="preserve">’ through </w:t>
      </w:r>
      <w:proofErr w:type="spellStart"/>
      <w:r w:rsidRPr="00E813FA">
        <w:rPr>
          <w:rFonts w:ascii="Arial" w:hAnsi="Arial" w:cs="Arial"/>
          <w:sz w:val="20"/>
          <w:szCs w:val="20"/>
        </w:rPr>
        <w:t>CalCentral</w:t>
      </w:r>
      <w:proofErr w:type="spellEnd"/>
      <w:r w:rsidRPr="00E813FA">
        <w:rPr>
          <w:rFonts w:ascii="Arial" w:hAnsi="Arial" w:cs="Arial"/>
          <w:sz w:val="20"/>
          <w:szCs w:val="20"/>
        </w:rPr>
        <w:t>)</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proofErr w:type="spellStart"/>
      <w:r w:rsidRPr="00F73732">
        <w:rPr>
          <w:rFonts w:ascii="Arial" w:hAnsi="Arial" w:cs="Arial"/>
          <w:b/>
          <w:i/>
          <w:sz w:val="20"/>
          <w:szCs w:val="20"/>
        </w:rPr>
        <w:t>LastName_FirstName_Document_Name</w:t>
      </w:r>
      <w:proofErr w:type="spellEnd"/>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r>
      <w:proofErr w:type="spellStart"/>
      <w:r w:rsidRPr="00F73732">
        <w:rPr>
          <w:rFonts w:ascii="Arial" w:hAnsi="Arial" w:cs="Arial"/>
          <w:b/>
          <w:i/>
          <w:sz w:val="20"/>
          <w:szCs w:val="20"/>
        </w:rPr>
        <w:t>Bear_Oski_Application_Form</w:t>
      </w:r>
      <w:proofErr w:type="spellEnd"/>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r>
      <w:proofErr w:type="spellStart"/>
      <w:r>
        <w:rPr>
          <w:rFonts w:ascii="Arial" w:hAnsi="Arial" w:cs="Arial"/>
          <w:b/>
          <w:i/>
          <w:sz w:val="20"/>
          <w:szCs w:val="20"/>
        </w:rPr>
        <w:t>Bear_Oski_Budget_Form</w:t>
      </w:r>
      <w:proofErr w:type="spellEnd"/>
    </w:p>
    <w:p w14:paraId="1615DA67" w14:textId="77777777" w:rsidR="000A11E9" w:rsidRDefault="000A11E9" w:rsidP="009F5013">
      <w:pPr>
        <w:tabs>
          <w:tab w:val="left" w:pos="9900"/>
        </w:tabs>
        <w:jc w:val="center"/>
        <w:rPr>
          <w:rFonts w:ascii="Arial" w:hAnsi="Arial" w:cs="Arial"/>
          <w:b/>
          <w:sz w:val="26"/>
          <w:szCs w:val="26"/>
        </w:rPr>
      </w:pPr>
    </w:p>
    <w:p w14:paraId="5F6870D7" w14:textId="0A2C11BD" w:rsidR="0013371F" w:rsidRDefault="0013371F" w:rsidP="009F5013">
      <w:pPr>
        <w:tabs>
          <w:tab w:val="left" w:pos="9900"/>
        </w:tabs>
        <w:jc w:val="center"/>
        <w:rPr>
          <w:rFonts w:ascii="Arial" w:hAnsi="Arial" w:cs="Arial"/>
          <w:b/>
          <w:sz w:val="26"/>
          <w:szCs w:val="26"/>
        </w:rPr>
      </w:pPr>
    </w:p>
    <w:p w14:paraId="57B14677" w14:textId="77777777" w:rsidR="002E46CB" w:rsidRDefault="002E46CB" w:rsidP="009F5013">
      <w:pPr>
        <w:tabs>
          <w:tab w:val="left" w:pos="9900"/>
        </w:tabs>
        <w:jc w:val="center"/>
        <w:rPr>
          <w:rFonts w:ascii="Arial" w:hAnsi="Arial" w:cs="Arial"/>
          <w:b/>
          <w:sz w:val="26"/>
          <w:szCs w:val="26"/>
        </w:rPr>
      </w:pPr>
    </w:p>
    <w:p w14:paraId="44BDD6A0" w14:textId="5E9D23F6" w:rsidR="0013371F" w:rsidRDefault="0013371F" w:rsidP="009F5013">
      <w:pPr>
        <w:tabs>
          <w:tab w:val="left" w:pos="9900"/>
        </w:tabs>
        <w:jc w:val="center"/>
        <w:rPr>
          <w:rFonts w:ascii="Arial" w:hAnsi="Arial" w:cs="Arial"/>
          <w:b/>
          <w:sz w:val="26"/>
          <w:szCs w:val="26"/>
        </w:rPr>
      </w:pPr>
    </w:p>
    <w:p w14:paraId="4D79771F" w14:textId="77777777" w:rsidR="00E03CAC" w:rsidRDefault="00E03CAC"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6BA42FA0" w14:textId="77777777" w:rsidR="00CD3938" w:rsidRPr="004A01B3" w:rsidRDefault="00CD3938" w:rsidP="00CD3938">
      <w:pPr>
        <w:jc w:val="center"/>
        <w:rPr>
          <w:rFonts w:ascii="Arial" w:hAnsi="Arial" w:cs="Arial"/>
          <w:sz w:val="23"/>
          <w:szCs w:val="23"/>
        </w:rPr>
      </w:pPr>
      <w:r w:rsidRPr="004A01B3">
        <w:rPr>
          <w:rFonts w:ascii="Arial" w:hAnsi="Arial" w:cs="Arial"/>
          <w:sz w:val="23"/>
          <w:szCs w:val="23"/>
        </w:rPr>
        <w:t xml:space="preserve">Deadline: </w:t>
      </w:r>
      <w:r>
        <w:rPr>
          <w:rFonts w:ascii="Arial" w:hAnsi="Arial" w:cs="Arial"/>
          <w:sz w:val="23"/>
          <w:szCs w:val="23"/>
        </w:rPr>
        <w:t>September 19</w:t>
      </w:r>
      <w:r w:rsidRPr="002619B1">
        <w:rPr>
          <w:rFonts w:ascii="Arial" w:hAnsi="Arial" w:cs="Arial"/>
          <w:sz w:val="23"/>
          <w:szCs w:val="23"/>
          <w:vertAlign w:val="superscript"/>
        </w:rPr>
        <w:t>th</w:t>
      </w:r>
      <w:r>
        <w:rPr>
          <w:rFonts w:ascii="Arial" w:hAnsi="Arial" w:cs="Arial"/>
          <w:sz w:val="23"/>
          <w:szCs w:val="23"/>
        </w:rPr>
        <w:t>, 2022,</w:t>
      </w:r>
      <w:r w:rsidRPr="004A01B3">
        <w:rPr>
          <w:rFonts w:ascii="Arial" w:hAnsi="Arial" w:cs="Arial"/>
          <w:sz w:val="23"/>
          <w:szCs w:val="23"/>
        </w:rPr>
        <w:t xml:space="preserve">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1"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2"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3"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4"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5"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5"/>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6" w:name="Text6"/>
    <w:p w14:paraId="6159A50C" w14:textId="471DA1B0" w:rsidR="00DE5106" w:rsidRDefault="006D50C5" w:rsidP="004448E8">
      <w:pPr>
        <w:tabs>
          <w:tab w:val="left" w:pos="5040"/>
          <w:tab w:val="left" w:pos="5400"/>
          <w:tab w:val="left" w:pos="10800"/>
        </w:tabs>
        <w:rPr>
          <w:rFonts w:ascii="Arial" w:hAnsi="Arial" w:cs="Arial"/>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6"/>
      <w:r w:rsidR="00C4653D">
        <w:rPr>
          <w:rFonts w:ascii="Arial" w:hAnsi="Arial" w:cs="Arial"/>
        </w:rPr>
        <w:br/>
      </w:r>
    </w:p>
    <w:p w14:paraId="56D0BF18" w14:textId="1BECA744" w:rsidR="00DE5106" w:rsidRDefault="00DE5106" w:rsidP="004448E8">
      <w:pPr>
        <w:tabs>
          <w:tab w:val="left" w:pos="5040"/>
          <w:tab w:val="left" w:pos="5400"/>
          <w:tab w:val="left" w:pos="10800"/>
        </w:tabs>
        <w:rPr>
          <w:rFonts w:ascii="Arial" w:hAnsi="Arial" w:cs="Arial"/>
        </w:rPr>
      </w:pPr>
      <w:r w:rsidRPr="00DE5106">
        <w:rPr>
          <w:rFonts w:ascii="Arial" w:hAnsi="Arial" w:cs="Arial"/>
          <w:b/>
        </w:rPr>
        <w:t>Will your Practice Experience take place in person, remotely, or a mix of both?</w:t>
      </w:r>
      <w:r>
        <w:rPr>
          <w:rFonts w:ascii="Arial" w:hAnsi="Arial" w:cs="Arial"/>
        </w:rPr>
        <w:t xml:space="preserve"> </w:t>
      </w:r>
      <w:r w:rsidRPr="00B70031">
        <w:rPr>
          <w:rFonts w:ascii="Arial" w:hAnsi="Arial" w:cs="Arial"/>
        </w:rPr>
        <w:fldChar w:fldCharType="begin">
          <w:ffData>
            <w:name w:val="Text7"/>
            <w:enabled/>
            <w:calcOnExit w:val="0"/>
            <w:textInput>
              <w:maxLength w:val="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0D525CE6" w14:textId="6C21A23B" w:rsidR="00564762" w:rsidRPr="00B70031" w:rsidRDefault="00C4653D" w:rsidP="004448E8">
      <w:pPr>
        <w:tabs>
          <w:tab w:val="left" w:pos="5040"/>
          <w:tab w:val="left" w:pos="5400"/>
          <w:tab w:val="left" w:pos="10800"/>
        </w:tabs>
        <w:rPr>
          <w:rFonts w:ascii="Arial" w:hAnsi="Arial" w:cs="Arial"/>
          <w:sz w:val="12"/>
          <w:szCs w:val="12"/>
        </w:rPr>
      </w:pPr>
      <w:r>
        <w:rPr>
          <w:rFonts w:ascii="Arial" w:hAnsi="Arial" w:cs="Arial"/>
        </w:rPr>
        <w:br/>
      </w:r>
    </w:p>
    <w:p w14:paraId="2BC28B0B" w14:textId="674FC0A5"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GPA: </w:t>
      </w:r>
      <w:bookmarkStart w:id="7"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7"/>
      <w:r w:rsidR="00876628" w:rsidRPr="00B70031">
        <w:rPr>
          <w:rFonts w:ascii="Arial" w:hAnsi="Arial" w:cs="Arial"/>
        </w:rPr>
        <w:tab/>
      </w:r>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8"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8"/>
      <w:r w:rsidR="00995C01" w:rsidRPr="00B70031">
        <w:rPr>
          <w:rFonts w:ascii="Arial" w:hAnsi="Arial" w:cs="Arial"/>
        </w:rPr>
        <w:tab/>
      </w:r>
      <w:r w:rsidR="00307BDE" w:rsidRPr="00B70031">
        <w:rPr>
          <w:rFonts w:ascii="Arial" w:hAnsi="Arial" w:cs="Arial"/>
        </w:rPr>
        <w:tab/>
      </w:r>
      <w:bookmarkStart w:id="9"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9"/>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1"/>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10"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0"/>
    </w:p>
    <w:p w14:paraId="2C4E15A3"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1"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4AA0E44F"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2"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p>
    <w:p w14:paraId="1963793A" w14:textId="77777777" w:rsidR="00BD1E0E" w:rsidRPr="00B70031" w:rsidRDefault="00BD1E0E" w:rsidP="00BD1E0E">
      <w:pPr>
        <w:pStyle w:val="MediumGrid21"/>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3"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r w:rsidRPr="00B70031">
        <w:rPr>
          <w:rFonts w:ascii="Arial" w:hAnsi="Arial" w:cs="Arial"/>
          <w:sz w:val="24"/>
          <w:szCs w:val="24"/>
        </w:rPr>
        <w:tab/>
      </w:r>
      <w:r w:rsidRPr="00B70031">
        <w:rPr>
          <w:rFonts w:ascii="Arial" w:hAnsi="Arial" w:cs="Arial"/>
          <w:sz w:val="24"/>
          <w:szCs w:val="24"/>
        </w:rPr>
        <w:tab/>
        <w:t xml:space="preserve">E-Mail: </w:t>
      </w:r>
      <w:bookmarkStart w:id="14"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ab/>
      </w:r>
    </w:p>
    <w:p w14:paraId="182E6756"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Website:</w:t>
      </w:r>
      <w:bookmarkStart w:id="15"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5"/>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6"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6"/>
      <w:r w:rsidRPr="00B70031">
        <w:rPr>
          <w:rFonts w:ascii="Arial" w:hAnsi="Arial" w:cs="Arial"/>
        </w:rPr>
        <w:tab/>
      </w:r>
    </w:p>
    <w:p w14:paraId="586553AD"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Anticipated Start Date:</w:t>
      </w:r>
      <w:bookmarkStart w:id="17"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7"/>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 xml:space="preserve">Anticipated End Date: </w:t>
      </w:r>
      <w:bookmarkStart w:id="18"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43539745" w:rsidR="00BD1E0E" w:rsidRDefault="00BD1E0E" w:rsidP="00BD1E0E">
      <w:pPr>
        <w:pStyle w:val="MediumGrid21"/>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19"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9"/>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78DF1C16" w14:textId="22457905" w:rsidR="000D042B" w:rsidRDefault="000D042B" w:rsidP="00BD1E0E">
      <w:pPr>
        <w:pStyle w:val="MediumGrid21"/>
        <w:tabs>
          <w:tab w:val="left" w:pos="5040"/>
          <w:tab w:val="left" w:pos="10800"/>
        </w:tabs>
        <w:rPr>
          <w:rFonts w:ascii="Arial" w:hAnsi="Arial" w:cs="Arial"/>
          <w:sz w:val="24"/>
          <w:szCs w:val="24"/>
        </w:rPr>
      </w:pPr>
    </w:p>
    <w:p w14:paraId="5E408690" w14:textId="6C7722AB" w:rsidR="000D042B" w:rsidRDefault="000D042B" w:rsidP="00BD1E0E">
      <w:pPr>
        <w:pStyle w:val="MediumGrid21"/>
        <w:tabs>
          <w:tab w:val="left" w:pos="5040"/>
          <w:tab w:val="left" w:pos="10800"/>
        </w:tabs>
        <w:rPr>
          <w:rFonts w:ascii="Arial" w:hAnsi="Arial" w:cs="Arial"/>
          <w:sz w:val="24"/>
          <w:szCs w:val="24"/>
        </w:rPr>
      </w:pPr>
    </w:p>
    <w:p w14:paraId="3179EA97" w14:textId="2D296F0F" w:rsidR="000D042B" w:rsidRDefault="000D042B" w:rsidP="00BD1E0E">
      <w:pPr>
        <w:pStyle w:val="MediumGrid21"/>
        <w:tabs>
          <w:tab w:val="left" w:pos="5040"/>
          <w:tab w:val="left" w:pos="10800"/>
        </w:tabs>
        <w:rPr>
          <w:rFonts w:ascii="Arial" w:hAnsi="Arial" w:cs="Arial"/>
          <w:sz w:val="24"/>
          <w:szCs w:val="24"/>
        </w:rPr>
      </w:pPr>
    </w:p>
    <w:p w14:paraId="299661E0" w14:textId="09359689" w:rsidR="000D042B" w:rsidRDefault="000D042B" w:rsidP="00BD1E0E">
      <w:pPr>
        <w:pStyle w:val="MediumGrid21"/>
        <w:tabs>
          <w:tab w:val="left" w:pos="5040"/>
          <w:tab w:val="left" w:pos="10800"/>
        </w:tabs>
        <w:rPr>
          <w:rFonts w:ascii="Arial" w:hAnsi="Arial" w:cs="Arial"/>
          <w:sz w:val="24"/>
          <w:szCs w:val="24"/>
        </w:rPr>
      </w:pPr>
    </w:p>
    <w:p w14:paraId="67DCB62C" w14:textId="60D9ACEC" w:rsidR="000D042B" w:rsidRDefault="000D042B" w:rsidP="00BD1E0E">
      <w:pPr>
        <w:pStyle w:val="MediumGrid21"/>
        <w:tabs>
          <w:tab w:val="left" w:pos="5040"/>
          <w:tab w:val="left" w:pos="10800"/>
        </w:tabs>
        <w:rPr>
          <w:rFonts w:ascii="Arial" w:hAnsi="Arial" w:cs="Arial"/>
          <w:sz w:val="24"/>
          <w:szCs w:val="24"/>
        </w:rPr>
      </w:pPr>
    </w:p>
    <w:p w14:paraId="19CBD60B" w14:textId="3BDF2496" w:rsidR="00DE5106" w:rsidRDefault="00DE5106" w:rsidP="00BD1E0E">
      <w:pPr>
        <w:pStyle w:val="MediumGrid21"/>
        <w:tabs>
          <w:tab w:val="left" w:pos="5040"/>
          <w:tab w:val="left" w:pos="10800"/>
        </w:tabs>
        <w:rPr>
          <w:rFonts w:ascii="Arial" w:hAnsi="Arial" w:cs="Arial"/>
          <w:sz w:val="24"/>
          <w:szCs w:val="24"/>
        </w:rPr>
      </w:pPr>
    </w:p>
    <w:p w14:paraId="7A8B57FE" w14:textId="4EBBB2BE" w:rsidR="00DE5106" w:rsidRDefault="00DE5106" w:rsidP="00BD1E0E">
      <w:pPr>
        <w:pStyle w:val="MediumGrid21"/>
        <w:tabs>
          <w:tab w:val="left" w:pos="5040"/>
          <w:tab w:val="left" w:pos="10800"/>
        </w:tabs>
        <w:rPr>
          <w:rFonts w:ascii="Arial" w:hAnsi="Arial" w:cs="Arial"/>
          <w:sz w:val="24"/>
          <w:szCs w:val="24"/>
        </w:rPr>
      </w:pPr>
    </w:p>
    <w:p w14:paraId="11C50C73" w14:textId="4F7B610E" w:rsidR="00DE5106" w:rsidRDefault="00DE5106" w:rsidP="00BD1E0E">
      <w:pPr>
        <w:pStyle w:val="MediumGrid21"/>
        <w:tabs>
          <w:tab w:val="left" w:pos="5040"/>
          <w:tab w:val="left" w:pos="10800"/>
        </w:tabs>
        <w:rPr>
          <w:rFonts w:ascii="Arial" w:hAnsi="Arial" w:cs="Arial"/>
          <w:sz w:val="24"/>
          <w:szCs w:val="24"/>
        </w:rPr>
      </w:pPr>
    </w:p>
    <w:p w14:paraId="4B4748A7" w14:textId="08BAFE18" w:rsidR="00DE5106" w:rsidRDefault="00DE5106" w:rsidP="00BD1E0E">
      <w:pPr>
        <w:pStyle w:val="MediumGrid21"/>
        <w:tabs>
          <w:tab w:val="left" w:pos="5040"/>
          <w:tab w:val="left" w:pos="10800"/>
        </w:tabs>
        <w:rPr>
          <w:rFonts w:ascii="Arial" w:hAnsi="Arial" w:cs="Arial"/>
          <w:sz w:val="24"/>
          <w:szCs w:val="24"/>
        </w:rPr>
      </w:pPr>
    </w:p>
    <w:p w14:paraId="08B2A6E1" w14:textId="77777777" w:rsidR="00DE5106" w:rsidRDefault="00DE5106" w:rsidP="00BD1E0E">
      <w:pPr>
        <w:pStyle w:val="MediumGrid21"/>
        <w:tabs>
          <w:tab w:val="left" w:pos="5040"/>
          <w:tab w:val="left" w:pos="10800"/>
        </w:tabs>
        <w:rPr>
          <w:rFonts w:ascii="Arial" w:hAnsi="Arial" w:cs="Arial"/>
          <w:sz w:val="24"/>
          <w:szCs w:val="24"/>
        </w:rPr>
      </w:pPr>
    </w:p>
    <w:p w14:paraId="1E9F8CD3" w14:textId="77777777" w:rsidR="000D042B" w:rsidRPr="00B70031" w:rsidRDefault="000D042B" w:rsidP="00BD1E0E">
      <w:pPr>
        <w:pStyle w:val="MediumGrid21"/>
        <w:tabs>
          <w:tab w:val="left" w:pos="5040"/>
          <w:tab w:val="left" w:pos="10800"/>
        </w:tabs>
        <w:rPr>
          <w:rFonts w:ascii="Arial" w:hAnsi="Arial" w:cs="Arial"/>
          <w:sz w:val="24"/>
          <w:szCs w:val="24"/>
        </w:rPr>
      </w:pP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lastRenderedPageBreak/>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484501F0" w:rsidR="00701552" w:rsidRPr="004815BF" w:rsidRDefault="00701552" w:rsidP="00701552">
      <w:r w:rsidRPr="004815BF">
        <w:rPr>
          <w:rFonts w:ascii="Arial" w:hAnsi="Arial" w:cs="Arial"/>
        </w:rPr>
        <w:t xml:space="preserve">What risks might you encounter at the location and/or with the organization where you will be completing your practice experience? </w:t>
      </w:r>
      <w:r w:rsidR="00E03CAC">
        <w:rPr>
          <w:rFonts w:ascii="Arial" w:hAnsi="Arial" w:cs="Arial"/>
        </w:rPr>
        <w:t>I</w:t>
      </w:r>
      <w:r w:rsidRPr="004815BF">
        <w:rPr>
          <w:rFonts w:ascii="Arial" w:hAnsi="Arial" w:cs="Arial"/>
        </w:rPr>
        <w:t>dentify some ways you may mitigate these risks</w:t>
      </w:r>
      <w:r>
        <w:rPr>
          <w:rFonts w:ascii="Arial" w:hAnsi="Arial" w:cs="Arial"/>
        </w:rPr>
        <w:t xml:space="preserve"> </w:t>
      </w:r>
      <w:r w:rsidR="000D042B">
        <w:rPr>
          <w:rFonts w:ascii="Arial" w:hAnsi="Arial" w:cs="Arial"/>
        </w:rPr>
        <w:t>(</w:t>
      </w:r>
      <w:r w:rsidRPr="004815BF">
        <w:rPr>
          <w:rFonts w:ascii="Arial" w:hAnsi="Arial" w:cs="Arial"/>
        </w:rPr>
        <w:t>no more than 250 words)</w:t>
      </w:r>
      <w:r w:rsidR="000D042B">
        <w:rPr>
          <w:rFonts w:ascii="Arial" w:hAnsi="Arial" w:cs="Arial"/>
        </w:rPr>
        <w:t>.</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5629C955" w:rsidR="00BD245A" w:rsidRPr="009E5387" w:rsidRDefault="00BD245A" w:rsidP="00BD245A">
      <w:pPr>
        <w:spacing w:line="360" w:lineRule="auto"/>
        <w:rPr>
          <w:rFonts w:ascii="Arial" w:hAnsi="Arial" w:cs="Arial"/>
        </w:rPr>
        <w:sectPr w:rsidR="00BD245A" w:rsidRPr="009E5387" w:rsidSect="00C93C40">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 xml:space="preserve">Please </w:t>
      </w:r>
      <w:r w:rsidR="000D042B">
        <w:rPr>
          <w:rFonts w:ascii="Arial" w:hAnsi="Arial" w:cs="Arial"/>
        </w:rPr>
        <w:t>highlight</w:t>
      </w:r>
      <w:r>
        <w:rPr>
          <w:rFonts w:ascii="Arial" w:hAnsi="Arial" w:cs="Arial"/>
        </w:rPr>
        <w:t xml:space="preserve"> </w:t>
      </w:r>
      <w:r w:rsidR="000D042B">
        <w:rPr>
          <w:rFonts w:ascii="Arial" w:hAnsi="Arial" w:cs="Arial"/>
        </w:rPr>
        <w:t>any</w:t>
      </w:r>
      <w:r>
        <w:rPr>
          <w:rFonts w:ascii="Arial" w:hAnsi="Arial" w:cs="Arial"/>
        </w:rPr>
        <w:t xml:space="preserve"> financial aid you are currently receiving:</w:t>
      </w:r>
    </w:p>
    <w:p w14:paraId="610528EF"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Cal Grant</w:t>
      </w:r>
    </w:p>
    <w:p w14:paraId="0D298EB6"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Incentive Awards Program</w:t>
      </w:r>
    </w:p>
    <w:p w14:paraId="5339AF7E"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Pell Grant</w:t>
      </w:r>
    </w:p>
    <w:p w14:paraId="1642120E" w14:textId="53B09922" w:rsidR="00BD245A"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Scholarship</w:t>
      </w:r>
    </w:p>
    <w:p w14:paraId="7FBB5103" w14:textId="51409D70"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Access Plan Scholarship</w:t>
      </w:r>
    </w:p>
    <w:p w14:paraId="501FED8E" w14:textId="77F9408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Regents and Chancellor’s Scholarship</w:t>
      </w:r>
    </w:p>
    <w:p w14:paraId="73E93806" w14:textId="5CB5F56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Supplemental Education Opportunity Grant</w:t>
      </w:r>
    </w:p>
    <w:p w14:paraId="55173D68" w14:textId="76E183D2" w:rsidR="00091B7B" w:rsidRPr="000D042B" w:rsidRDefault="00BD245A" w:rsidP="000D042B">
      <w:pPr>
        <w:pStyle w:val="ListParagraph"/>
        <w:numPr>
          <w:ilvl w:val="0"/>
          <w:numId w:val="10"/>
        </w:numPr>
        <w:spacing w:line="360" w:lineRule="auto"/>
        <w:rPr>
          <w:rFonts w:ascii="Arial" w:hAnsi="Arial" w:cs="Arial"/>
        </w:rPr>
        <w:sectPr w:rsidR="00091B7B" w:rsidRPr="000D042B" w:rsidSect="00BD245A">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0D042B">
        <w:rPr>
          <w:rFonts w:ascii="Arial" w:hAnsi="Arial" w:cs="Arial"/>
        </w:rPr>
        <w:t>Other:</w:t>
      </w:r>
      <w:r w:rsidRPr="000D042B">
        <w:rPr>
          <w:rFonts w:ascii="Arial" w:hAnsi="Arial" w:cs="Arial"/>
        </w:rPr>
        <w:fldChar w:fldCharType="begin">
          <w:ffData>
            <w:name w:val="Text21"/>
            <w:enabled/>
            <w:calcOnExit w:val="0"/>
            <w:textInput>
              <w:maxLength w:val="2500"/>
            </w:textInput>
          </w:ffData>
        </w:fldChar>
      </w:r>
      <w:r w:rsidRPr="000D042B">
        <w:rPr>
          <w:rFonts w:ascii="Arial" w:hAnsi="Arial" w:cs="Arial"/>
        </w:rPr>
        <w:instrText xml:space="preserve"> FORMTEXT </w:instrText>
      </w:r>
      <w:r w:rsidRPr="000D042B">
        <w:rPr>
          <w:rFonts w:ascii="Arial" w:hAnsi="Arial" w:cs="Arial"/>
        </w:rPr>
      </w:r>
      <w:r w:rsidRPr="000D042B">
        <w:rPr>
          <w:rFonts w:ascii="Arial" w:hAnsi="Arial" w:cs="Arial"/>
        </w:rPr>
        <w:fldChar w:fldCharType="separate"/>
      </w:r>
      <w:r>
        <w:rPr>
          <w:noProof/>
        </w:rPr>
        <w:t> </w:t>
      </w:r>
      <w:r>
        <w:rPr>
          <w:noProof/>
        </w:rPr>
        <w:t> </w:t>
      </w:r>
      <w:r>
        <w:rPr>
          <w:noProof/>
        </w:rPr>
        <w:t> </w:t>
      </w:r>
      <w:r>
        <w:rPr>
          <w:noProof/>
        </w:rPr>
        <w:t> </w:t>
      </w:r>
      <w:r>
        <w:rPr>
          <w:noProof/>
        </w:rPr>
        <w:t> </w:t>
      </w:r>
      <w:r w:rsidRPr="000D042B">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20"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C93C40">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C11F45">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218B" w14:textId="77777777" w:rsidR="00282C93" w:rsidRDefault="00282C93" w:rsidP="000479E1">
      <w:r>
        <w:separator/>
      </w:r>
    </w:p>
  </w:endnote>
  <w:endnote w:type="continuationSeparator" w:id="0">
    <w:p w14:paraId="23438665" w14:textId="77777777" w:rsidR="00282C93" w:rsidRDefault="00282C93"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4954" w14:textId="77777777" w:rsidR="00282C93" w:rsidRDefault="00282C93" w:rsidP="000479E1">
      <w:r>
        <w:separator/>
      </w:r>
    </w:p>
  </w:footnote>
  <w:footnote w:type="continuationSeparator" w:id="0">
    <w:p w14:paraId="0FA51C88" w14:textId="77777777" w:rsidR="00282C93" w:rsidRDefault="00282C93"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042B"/>
    <w:rsid w:val="000D3A1B"/>
    <w:rsid w:val="000D3EEB"/>
    <w:rsid w:val="000D406B"/>
    <w:rsid w:val="000D75A9"/>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3622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B7E64"/>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19B1"/>
    <w:rsid w:val="00262B2E"/>
    <w:rsid w:val="00263B0A"/>
    <w:rsid w:val="00263E4E"/>
    <w:rsid w:val="00265FB7"/>
    <w:rsid w:val="002666E8"/>
    <w:rsid w:val="00270C38"/>
    <w:rsid w:val="002729FF"/>
    <w:rsid w:val="00280D77"/>
    <w:rsid w:val="00282C93"/>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E46CB"/>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32954"/>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1A64"/>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D5360"/>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28BB"/>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36D8"/>
    <w:rsid w:val="00905159"/>
    <w:rsid w:val="00910F05"/>
    <w:rsid w:val="00917F03"/>
    <w:rsid w:val="009223A4"/>
    <w:rsid w:val="0092724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859E1"/>
    <w:rsid w:val="00992C0A"/>
    <w:rsid w:val="00995C01"/>
    <w:rsid w:val="00997DAF"/>
    <w:rsid w:val="009A0569"/>
    <w:rsid w:val="009A234C"/>
    <w:rsid w:val="009B2268"/>
    <w:rsid w:val="009B2B6C"/>
    <w:rsid w:val="009B4882"/>
    <w:rsid w:val="009B6483"/>
    <w:rsid w:val="009C41A2"/>
    <w:rsid w:val="009C7A22"/>
    <w:rsid w:val="009D1C04"/>
    <w:rsid w:val="009D2C9E"/>
    <w:rsid w:val="009D3385"/>
    <w:rsid w:val="009D4718"/>
    <w:rsid w:val="009D693E"/>
    <w:rsid w:val="009E2310"/>
    <w:rsid w:val="009E492E"/>
    <w:rsid w:val="009E5114"/>
    <w:rsid w:val="009E601C"/>
    <w:rsid w:val="009F0679"/>
    <w:rsid w:val="009F5013"/>
    <w:rsid w:val="009F57CC"/>
    <w:rsid w:val="009F680A"/>
    <w:rsid w:val="009F746A"/>
    <w:rsid w:val="00A01722"/>
    <w:rsid w:val="00A10DB6"/>
    <w:rsid w:val="00A14CC7"/>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BF3FF9"/>
    <w:rsid w:val="00C001C3"/>
    <w:rsid w:val="00C0038C"/>
    <w:rsid w:val="00C00A7E"/>
    <w:rsid w:val="00C06A8D"/>
    <w:rsid w:val="00C11F45"/>
    <w:rsid w:val="00C1333C"/>
    <w:rsid w:val="00C21B1F"/>
    <w:rsid w:val="00C24C42"/>
    <w:rsid w:val="00C277F3"/>
    <w:rsid w:val="00C315AC"/>
    <w:rsid w:val="00C4258E"/>
    <w:rsid w:val="00C45287"/>
    <w:rsid w:val="00C4653D"/>
    <w:rsid w:val="00C53717"/>
    <w:rsid w:val="00C574AA"/>
    <w:rsid w:val="00C648C9"/>
    <w:rsid w:val="00C6491A"/>
    <w:rsid w:val="00C6514A"/>
    <w:rsid w:val="00C7187F"/>
    <w:rsid w:val="00C7564B"/>
    <w:rsid w:val="00C76BD6"/>
    <w:rsid w:val="00C87DC1"/>
    <w:rsid w:val="00C90763"/>
    <w:rsid w:val="00C93C40"/>
    <w:rsid w:val="00C95FF2"/>
    <w:rsid w:val="00CA29EF"/>
    <w:rsid w:val="00CB256E"/>
    <w:rsid w:val="00CB3820"/>
    <w:rsid w:val="00CB4E94"/>
    <w:rsid w:val="00CB59BD"/>
    <w:rsid w:val="00CB7147"/>
    <w:rsid w:val="00CC2DDF"/>
    <w:rsid w:val="00CC31CA"/>
    <w:rsid w:val="00CD0814"/>
    <w:rsid w:val="00CD0CF6"/>
    <w:rsid w:val="00CD3938"/>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5628"/>
    <w:rsid w:val="00D16BD1"/>
    <w:rsid w:val="00D1741D"/>
    <w:rsid w:val="00D20D9E"/>
    <w:rsid w:val="00D27E35"/>
    <w:rsid w:val="00D34EF2"/>
    <w:rsid w:val="00D3605C"/>
    <w:rsid w:val="00D37572"/>
    <w:rsid w:val="00D37EF1"/>
    <w:rsid w:val="00D41252"/>
    <w:rsid w:val="00D444A6"/>
    <w:rsid w:val="00D4540B"/>
    <w:rsid w:val="00D47423"/>
    <w:rsid w:val="00D50ADF"/>
    <w:rsid w:val="00D52347"/>
    <w:rsid w:val="00D52C46"/>
    <w:rsid w:val="00D555C8"/>
    <w:rsid w:val="00D557DD"/>
    <w:rsid w:val="00D600AB"/>
    <w:rsid w:val="00D61749"/>
    <w:rsid w:val="00D66C47"/>
    <w:rsid w:val="00D71F48"/>
    <w:rsid w:val="00D75ADD"/>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5106"/>
    <w:rsid w:val="00DE7298"/>
    <w:rsid w:val="00DF430A"/>
    <w:rsid w:val="00DF7350"/>
    <w:rsid w:val="00E01ECD"/>
    <w:rsid w:val="00E033E3"/>
    <w:rsid w:val="00E03CAC"/>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1ACF"/>
    <w:rsid w:val="00E93175"/>
    <w:rsid w:val="00E933C2"/>
    <w:rsid w:val="00EA7234"/>
    <w:rsid w:val="00EA758C"/>
    <w:rsid w:val="00EB16CE"/>
    <w:rsid w:val="00EB35F8"/>
    <w:rsid w:val="00EB6401"/>
    <w:rsid w:val="00EB7DA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A4AF8"/>
    <w:rsid w:val="00FB21F1"/>
    <w:rsid w:val="00FB43C7"/>
    <w:rsid w:val="00FC255A"/>
    <w:rsid w:val="00FC2F49"/>
    <w:rsid w:val="00FD1B1B"/>
    <w:rsid w:val="00FD3917"/>
    <w:rsid w:val="00FE02B5"/>
    <w:rsid w:val="00FE13B8"/>
    <w:rsid w:val="00FE245D"/>
    <w:rsid w:val="00FE2AAA"/>
    <w:rsid w:val="00FE3872"/>
    <w:rsid w:val="00FE5689"/>
    <w:rsid w:val="00FF6B4F"/>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DFBC"/>
  <w15:chartTrackingRefBased/>
  <w15:docId w15:val="{468FAE04-5A56-4E10-BD9D-C072780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customStyle="1" w:styleId="MediumGrid21">
    <w:name w:val="Medium Grid 21"/>
    <w:uiPriority w:val="1"/>
    <w:qFormat/>
    <w:rsid w:val="001B383E"/>
    <w:rPr>
      <w:sz w:val="22"/>
      <w:szCs w:val="22"/>
      <w:lang w:bidi="en-US"/>
    </w:rPr>
  </w:style>
  <w:style w:type="character" w:styleId="Hyperlink">
    <w:name w:val="Hyperlink"/>
    <w:rsid w:val="002557D0"/>
    <w:rPr>
      <w:color w:val="0000FF"/>
      <w:u w:val="single"/>
    </w:rPr>
  </w:style>
  <w:style w:type="paragraph" w:customStyle="1" w:styleId="ColorfulList-Accent11">
    <w:name w:val="Colorful List - Accent 1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7296-6E65-41E6-82C5-111C8740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GPP+Fellowship+Application_International_Domestic_Su12-Sp13.dot</Template>
  <TotalTime>20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5199</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dc:description/>
  <cp:lastModifiedBy>Chetan Chowdhry</cp:lastModifiedBy>
  <cp:revision>3</cp:revision>
  <cp:lastPrinted>2018-08-17T22:57:00Z</cp:lastPrinted>
  <dcterms:created xsi:type="dcterms:W3CDTF">2022-08-30T00:30:00Z</dcterms:created>
  <dcterms:modified xsi:type="dcterms:W3CDTF">2022-08-30T00:49:00Z</dcterms:modified>
</cp:coreProperties>
</file>